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8" w:rsidRDefault="00A86718" w:rsidP="00A13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 занятия: «Учимся составлять семейный бюджет»</w:t>
      </w:r>
    </w:p>
    <w:p w:rsidR="00A86718" w:rsidRPr="00A13581" w:rsidRDefault="00A86718" w:rsidP="00A13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занятия</w:t>
      </w:r>
      <w:r w:rsidRPr="00A135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A86718" w:rsidRPr="00A13581" w:rsidRDefault="00A86718" w:rsidP="008B6FE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закрепление</w:t>
      </w:r>
      <w:r w:rsidRPr="00A13581">
        <w:rPr>
          <w:rFonts w:ascii="Times New Roman" w:hAnsi="Times New Roman" w:cs="Times New Roman"/>
          <w:color w:val="auto"/>
          <w:sz w:val="28"/>
          <w:szCs w:val="28"/>
        </w:rPr>
        <w:t xml:space="preserve"> понятий: семейный бюджет, доход, расход;</w:t>
      </w:r>
    </w:p>
    <w:p w:rsidR="00A86718" w:rsidRPr="00A13581" w:rsidRDefault="00A86718" w:rsidP="008B6FE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изучить структуру семейного бюджета.</w:t>
      </w:r>
    </w:p>
    <w:p w:rsidR="00A86718" w:rsidRPr="00A13581" w:rsidRDefault="00A86718" w:rsidP="008B6FE9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6718" w:rsidRPr="00A13581" w:rsidRDefault="00A86718" w:rsidP="00A13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образовательные результаты:</w:t>
      </w:r>
    </w:p>
    <w:p w:rsidR="00A86718" w:rsidRPr="00A13581" w:rsidRDefault="00A86718" w:rsidP="008B6FE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закрепить понятие</w:t>
      </w:r>
      <w:r w:rsidRPr="00A13581">
        <w:rPr>
          <w:rFonts w:ascii="Times New Roman" w:hAnsi="Times New Roman" w:cs="Times New Roman"/>
          <w:color w:val="auto"/>
          <w:sz w:val="28"/>
          <w:szCs w:val="28"/>
        </w:rPr>
        <w:t xml:space="preserve"> «семейный бюджет»;</w:t>
      </w:r>
    </w:p>
    <w:p w:rsidR="00A86718" w:rsidRPr="00A13581" w:rsidRDefault="00A86718" w:rsidP="008B6FE9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ознакомить с принципами формирования доходов и расходов.</w:t>
      </w:r>
    </w:p>
    <w:p w:rsidR="00A86718" w:rsidRPr="00A13581" w:rsidRDefault="00A86718" w:rsidP="008B6FE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6718" w:rsidRPr="00A13581" w:rsidRDefault="00A86718" w:rsidP="00A13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образовательные результаты</w:t>
      </w:r>
    </w:p>
    <w:p w:rsidR="00A86718" w:rsidRPr="00A13581" w:rsidRDefault="00A86718" w:rsidP="008B6FE9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умения выбирать действия в соответствии с поставленной задачей;</w:t>
      </w:r>
    </w:p>
    <w:p w:rsidR="00A86718" w:rsidRPr="00A13581" w:rsidRDefault="00A86718" w:rsidP="008B6FE9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выдвигать версии, выбирать средства достижения цели индивидуально.</w:t>
      </w:r>
    </w:p>
    <w:p w:rsidR="00A86718" w:rsidRPr="00A13581" w:rsidRDefault="00A86718" w:rsidP="008B6FE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6718" w:rsidRPr="00A13581" w:rsidRDefault="00A86718" w:rsidP="00A13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Личностные:</w:t>
      </w:r>
    </w:p>
    <w:p w:rsidR="00A86718" w:rsidRPr="00A13581" w:rsidRDefault="00A86718" w:rsidP="008B6F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раз</w:t>
      </w:r>
      <w:r>
        <w:rPr>
          <w:rFonts w:ascii="Times New Roman" w:hAnsi="Times New Roman" w:cs="Times New Roman"/>
          <w:color w:val="auto"/>
          <w:sz w:val="28"/>
          <w:szCs w:val="28"/>
        </w:rPr>
        <w:t>вивать умение работать индивидуально</w:t>
      </w:r>
      <w:r w:rsidRPr="00A135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86718" w:rsidRPr="00A13581" w:rsidRDefault="00A86718" w:rsidP="008B6F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воспитание рационального отношения к семейному бюджету;</w:t>
      </w:r>
    </w:p>
    <w:p w:rsidR="00A86718" w:rsidRPr="00A13581" w:rsidRDefault="00A86718" w:rsidP="008B6F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формирование социальной активности и самостоятельности;</w:t>
      </w:r>
    </w:p>
    <w:p w:rsidR="00A86718" w:rsidRPr="00A13581" w:rsidRDefault="00A86718" w:rsidP="008B6FE9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выработка навыков культурного общения.</w:t>
      </w:r>
    </w:p>
    <w:p w:rsidR="00A86718" w:rsidRPr="00A13581" w:rsidRDefault="00A86718" w:rsidP="00A13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Коммуникативные:</w:t>
      </w:r>
    </w:p>
    <w:p w:rsidR="00A86718" w:rsidRPr="00A13581" w:rsidRDefault="00A86718" w:rsidP="008B6FE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развитие коммуникативной культуры учащихся;</w:t>
      </w:r>
    </w:p>
    <w:p w:rsidR="00A86718" w:rsidRPr="00A13581" w:rsidRDefault="00A86718" w:rsidP="008B6FE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color w:val="auto"/>
          <w:sz w:val="28"/>
          <w:szCs w:val="28"/>
        </w:rPr>
        <w:t>выражать свои мысли 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деи, обсуждать </w:t>
      </w:r>
      <w:r w:rsidRPr="00A13581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кругу семьи.</w:t>
      </w:r>
      <w:r w:rsidRPr="00A135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6718" w:rsidRPr="00A13581" w:rsidRDefault="00A86718" w:rsidP="008B6FE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 по теме урока</w:t>
      </w:r>
    </w:p>
    <w:p w:rsidR="00A86718" w:rsidRPr="00A13581" w:rsidRDefault="00A86718" w:rsidP="00A13581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прошлом занятии мы познакомились с понятием «деньги» и историей происхождения денег. Как вы думаете, в каких жизненных ситуациях нам необходимы деньги? </w:t>
      </w:r>
    </w:p>
    <w:p w:rsidR="00A86718" w:rsidRPr="00A13581" w:rsidRDefault="00A86718" w:rsidP="008B6FE9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Кто оплачивает всё необх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одимое в нашей жизни? …</w:t>
      </w:r>
    </w:p>
    <w:p w:rsidR="00A86718" w:rsidRPr="00A13581" w:rsidRDefault="00A86718" w:rsidP="008B6FE9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Откуда они берут деньги? (зарабатывают…)</w:t>
      </w:r>
    </w:p>
    <w:p w:rsidR="00A86718" w:rsidRPr="00A13581" w:rsidRDefault="00A86718" w:rsidP="008B6FE9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Мама и папа тратят деньги только на себя или нет?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….</w:t>
      </w:r>
    </w:p>
    <w:p w:rsidR="00A86718" w:rsidRPr="00A13581" w:rsidRDefault="00A86718" w:rsidP="008B6FE9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Т.е. из всего вышесказанного мы делаем, вывод, что члены семьи, зарабатывающие деньги, тратят их на всех. Как часто взрослые получают зарплату?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</w:t>
      </w:r>
    </w:p>
    <w:p w:rsidR="00A86718" w:rsidRPr="00A13581" w:rsidRDefault="00A86718" w:rsidP="008B6FE9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Значит, следующую за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рплату они получат через…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На какой промежуток времени должно хватить денег?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….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Обсуждение базовых понятий.</w:t>
      </w:r>
    </w:p>
    <w:p w:rsidR="00A86718" w:rsidRPr="00A13581" w:rsidRDefault="00A86718" w:rsidP="008B6FE9">
      <w:p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Денежные средства в семье – это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….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Если в семье что-то покупают  - это доходы или расходы?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…. 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В каких случаях мы можем сказать, что «семейные денежные средства» это </w:t>
      </w: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доходы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?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….</w:t>
      </w:r>
      <w:r w:rsidRPr="00A135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Т.е. бюджет семьи тесно связан с доходами и расходами семьи.    Представьтесь и назовите бюджет своей семьи.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</w:t>
      </w:r>
    </w:p>
    <w:p w:rsidR="00A86718" w:rsidRPr="00A13581" w:rsidRDefault="00A86718" w:rsidP="008B6FE9">
      <w:pPr>
        <w:pStyle w:val="NormalWeb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Pr="00A13581">
        <w:rPr>
          <w:b/>
          <w:bCs/>
          <w:sz w:val="28"/>
          <w:szCs w:val="28"/>
        </w:rPr>
        <w:t xml:space="preserve">. </w:t>
      </w:r>
      <w:r w:rsidRPr="00A13581">
        <w:rPr>
          <w:sz w:val="28"/>
          <w:szCs w:val="28"/>
        </w:rPr>
        <w:t>Распределить данные словосочетания в нужные колонки.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Зарплата родителей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Подарок на день рождения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Стипендия старшего брата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Покупка бытовой техники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Пенсия дедушки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Проезд в транспорте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Подарок на день рождения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Коляска для малыша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Выигрыш в лотерею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Школьная форма, сменная обувь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Продажа старого холодильника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Учебные принадлежности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 xml:space="preserve">Наследство от родственников 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Сломанный ноутбук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Продажа породистых котят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Спортивные секции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Экономия на электроэнергии, воде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Вызов мастера</w:t>
            </w:r>
          </w:p>
        </w:tc>
      </w:tr>
      <w:tr w:rsidR="00A86718" w:rsidRPr="00A13581">
        <w:tc>
          <w:tcPr>
            <w:tcW w:w="4785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Продажа автомобиля</w:t>
            </w:r>
          </w:p>
        </w:tc>
        <w:tc>
          <w:tcPr>
            <w:tcW w:w="4786" w:type="dxa"/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Ремонт квартиры (комнаты)</w:t>
            </w:r>
          </w:p>
        </w:tc>
      </w:tr>
    </w:tbl>
    <w:p w:rsidR="00A86718" w:rsidRPr="00A13581" w:rsidRDefault="00A86718" w:rsidP="008B6FE9">
      <w:pPr>
        <w:pStyle w:val="NormalWeb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718" w:rsidRPr="00A13581" w:rsidRDefault="00A86718" w:rsidP="008B6FE9">
      <w:pPr>
        <w:pStyle w:val="NormalWeb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A13581">
        <w:rPr>
          <w:b/>
          <w:bCs/>
          <w:color w:val="000000"/>
          <w:kern w:val="24"/>
          <w:sz w:val="28"/>
          <w:szCs w:val="28"/>
          <w:lang w:val="en-US"/>
        </w:rPr>
        <w:t>IV</w:t>
      </w:r>
      <w:r w:rsidRPr="00A13581">
        <w:rPr>
          <w:b/>
          <w:bCs/>
          <w:color w:val="000000"/>
          <w:kern w:val="24"/>
          <w:sz w:val="28"/>
          <w:szCs w:val="28"/>
        </w:rPr>
        <w:t>.</w:t>
      </w:r>
      <w:r>
        <w:rPr>
          <w:b/>
          <w:bCs/>
          <w:color w:val="000000"/>
          <w:kern w:val="24"/>
          <w:sz w:val="28"/>
          <w:szCs w:val="28"/>
        </w:rPr>
        <w:t xml:space="preserve"> </w:t>
      </w:r>
      <w:r w:rsidRPr="00A13581">
        <w:rPr>
          <w:b/>
          <w:bCs/>
          <w:color w:val="000000"/>
          <w:kern w:val="24"/>
          <w:sz w:val="28"/>
          <w:szCs w:val="28"/>
        </w:rPr>
        <w:t>Формирование умения определять и оценивать семейный бюджет.</w:t>
      </w:r>
    </w:p>
    <w:p w:rsidR="00A86718" w:rsidRPr="00A13581" w:rsidRDefault="00A86718" w:rsidP="00A13581">
      <w:pPr>
        <w:pStyle w:val="NormalWeb"/>
        <w:shd w:val="clear" w:color="auto" w:fill="FFFFFF"/>
        <w:spacing w:before="0" w:beforeAutospacing="0" w:after="135" w:afterAutospacing="0" w:line="360" w:lineRule="auto"/>
        <w:rPr>
          <w:b/>
          <w:bCs/>
          <w:sz w:val="28"/>
          <w:szCs w:val="28"/>
        </w:rPr>
      </w:pPr>
      <w:r w:rsidRPr="00A13581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2</w:t>
      </w:r>
      <w:r w:rsidRPr="00A13581">
        <w:rPr>
          <w:b/>
          <w:bCs/>
          <w:sz w:val="28"/>
          <w:szCs w:val="28"/>
        </w:rPr>
        <w:t>.</w:t>
      </w:r>
    </w:p>
    <w:p w:rsidR="00A86718" w:rsidRPr="00A13581" w:rsidRDefault="00A86718" w:rsidP="008B6FE9">
      <w:pPr>
        <w:pStyle w:val="NormalWeb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A13581">
        <w:rPr>
          <w:noProof/>
          <w:sz w:val="28"/>
          <w:szCs w:val="28"/>
        </w:rPr>
        <w:t>- Заполните таблицу</w:t>
      </w:r>
      <w:r w:rsidRPr="00A13581">
        <w:rPr>
          <w:sz w:val="28"/>
          <w:szCs w:val="28"/>
        </w:rPr>
        <w:t xml:space="preserve"> «Планирование семейного бюджета».</w:t>
      </w:r>
    </w:p>
    <w:tbl>
      <w:tblPr>
        <w:tblW w:w="674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11"/>
        <w:gridCol w:w="1984"/>
        <w:gridCol w:w="1144"/>
        <w:gridCol w:w="1857"/>
        <w:gridCol w:w="1144"/>
      </w:tblGrid>
      <w:tr w:rsidR="00A86718" w:rsidRPr="00A13581" w:rsidTr="00A13581">
        <w:trPr>
          <w:trHeight w:val="81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№ п</w:t>
            </w:r>
            <w:r w:rsidRPr="00A13581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A13581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Статьи дохода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Статьи расхода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A86718" w:rsidRPr="00A13581" w:rsidTr="00A13581">
        <w:trPr>
          <w:trHeight w:val="325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Основные источники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3581">
              <w:rPr>
                <w:b/>
                <w:bCs/>
                <w:sz w:val="28"/>
                <w:szCs w:val="28"/>
              </w:rPr>
              <w:t>Постоянные расходы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19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after="135" w:line="360" w:lineRule="auto"/>
              <w:rPr>
                <w:sz w:val="28"/>
                <w:szCs w:val="28"/>
              </w:rPr>
            </w:pPr>
          </w:p>
        </w:tc>
      </w:tr>
      <w:tr w:rsidR="00A86718" w:rsidRPr="00A13581" w:rsidTr="00A13581">
        <w:trPr>
          <w:trHeight w:val="27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ИТОГО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3581">
              <w:rPr>
                <w:sz w:val="28"/>
                <w:szCs w:val="28"/>
              </w:rPr>
              <w:t>ИТОГО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86718" w:rsidRPr="00A13581" w:rsidRDefault="00A86718" w:rsidP="004F3E6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 xml:space="preserve">. Анаграммы. 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581">
        <w:rPr>
          <w:rFonts w:ascii="Times New Roman" w:hAnsi="Times New Roman" w:cs="Times New Roman"/>
          <w:sz w:val="28"/>
          <w:szCs w:val="28"/>
        </w:rPr>
        <w:t xml:space="preserve">Решив анаграммы, найдите «широкое» понятие. Получившиеся понятия относятся к доходам или расходам? Приведите примеры расходов. </w:t>
      </w:r>
    </w:p>
    <w:p w:rsidR="00A86718" w:rsidRPr="00A13581" w:rsidRDefault="00A86718" w:rsidP="00421FC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 xml:space="preserve">лапазрат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18" w:rsidRPr="00A13581" w:rsidRDefault="00A86718" w:rsidP="00421FC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 xml:space="preserve">осоиебп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18" w:rsidRPr="00A13581" w:rsidRDefault="00A86718" w:rsidP="00421FC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дюетжб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18" w:rsidRPr="00A13581" w:rsidRDefault="00A86718" w:rsidP="00421FC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сраыодх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18" w:rsidRPr="00A13581" w:rsidRDefault="00A86718" w:rsidP="00421FC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 xml:space="preserve">ииндятспе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18" w:rsidRPr="00A13581" w:rsidRDefault="00A86718" w:rsidP="00421FCA">
      <w:pPr>
        <w:shd w:val="clear" w:color="auto" w:fill="FFFFFF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ыдходо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«Не ошибись»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A13581">
        <w:rPr>
          <w:rFonts w:ascii="Times New Roman" w:hAnsi="Times New Roman" w:cs="Times New Roman"/>
          <w:sz w:val="28"/>
          <w:szCs w:val="28"/>
        </w:rPr>
        <w:t>здержки, затраты на необходимые покупки и услуги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A13581">
        <w:rPr>
          <w:rFonts w:ascii="Times New Roman" w:hAnsi="Times New Roman" w:cs="Times New Roman"/>
          <w:sz w:val="28"/>
          <w:szCs w:val="28"/>
        </w:rPr>
        <w:t>редства на содержание детей, взимаемые с отца или с матери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A13581">
        <w:rPr>
          <w:rFonts w:ascii="Times New Roman" w:hAnsi="Times New Roman" w:cs="Times New Roman"/>
          <w:sz w:val="28"/>
          <w:szCs w:val="28"/>
        </w:rPr>
        <w:t>сознанная необходимость в чем-либо материальном или духовном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3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3581">
        <w:rPr>
          <w:rFonts w:ascii="Times New Roman" w:hAnsi="Times New Roman" w:cs="Times New Roman"/>
          <w:sz w:val="28"/>
          <w:szCs w:val="28"/>
        </w:rPr>
        <w:t>бщая сумма денег, зарабатываемых или получаемых людьми за определенный период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3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3581">
        <w:rPr>
          <w:rFonts w:ascii="Times New Roman" w:hAnsi="Times New Roman" w:cs="Times New Roman"/>
          <w:sz w:val="28"/>
          <w:szCs w:val="28"/>
        </w:rPr>
        <w:t>оциальное пособие по уходу за ребенком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3581">
        <w:rPr>
          <w:rFonts w:ascii="Times New Roman" w:hAnsi="Times New Roman" w:cs="Times New Roman"/>
          <w:sz w:val="28"/>
          <w:szCs w:val="28"/>
        </w:rPr>
        <w:t>. Схема доходов семьи, сообщества, области, государства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</w:t>
      </w:r>
      <w:r w:rsidRPr="00A13581">
        <w:rPr>
          <w:rFonts w:ascii="Times New Roman" w:hAnsi="Times New Roman" w:cs="Times New Roman"/>
          <w:sz w:val="28"/>
          <w:szCs w:val="28"/>
        </w:rPr>
        <w:t>ата работнику за труд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A13581">
        <w:rPr>
          <w:rFonts w:ascii="Times New Roman" w:hAnsi="Times New Roman" w:cs="Times New Roman"/>
          <w:sz w:val="28"/>
          <w:szCs w:val="28"/>
        </w:rPr>
        <w:t>егулярная финансовая помощь учащимся средних-специальных и высших учебных заведений</w:t>
      </w:r>
    </w:p>
    <w:p w:rsidR="00A86718" w:rsidRPr="00A13581" w:rsidRDefault="00A86718" w:rsidP="00421FCA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Д</w:t>
      </w:r>
      <w:r w:rsidRPr="00A13581">
        <w:rPr>
          <w:rFonts w:ascii="Times New Roman" w:hAnsi="Times New Roman" w:cs="Times New Roman"/>
          <w:sz w:val="28"/>
          <w:szCs w:val="28"/>
        </w:rPr>
        <w:t>оход от бизнеса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. Решение задач.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sz w:val="28"/>
          <w:szCs w:val="28"/>
        </w:rPr>
        <w:t xml:space="preserve">За каждую пятерку контрольной работы Миша получает 250 рублей. К следующему лету он хочет  купить себе велосипед, стоимость которого 4500 р. Сколько  должен получить пятерок Миша? </w:t>
      </w:r>
    </w:p>
    <w:p w:rsidR="00A86718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2) Стоимость проезда на троллейбусе или автобусе 20 руб. Стоимость проезда на маршрутном такси, по тому же пути, 15 руб. Рассчитайте: сколько рублей в месяц сэкономит мама, если будет пользоваться маршрутным такси? (месяц 20 рабочих дней)</w:t>
      </w:r>
    </w:p>
    <w:p w:rsidR="00A86718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 xml:space="preserve">3) Стоимость питания в школе 110руб. в день (50р. – завтрак, 60р. – обед). Сколько рублей необходимо дать Лизе на неделю, если во вторник и четверг она не обедает. 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>
        <w:rPr>
          <w:rFonts w:ascii="Times New Roman" w:hAnsi="Times New Roman" w:cs="Times New Roman"/>
          <w:b/>
          <w:bCs/>
          <w:sz w:val="28"/>
          <w:szCs w:val="28"/>
        </w:rPr>
        <w:t>ние 6</w:t>
      </w:r>
      <w:r w:rsidRPr="00A13581">
        <w:rPr>
          <w:rFonts w:ascii="Times New Roman" w:hAnsi="Times New Roman" w:cs="Times New Roman"/>
          <w:b/>
          <w:bCs/>
          <w:sz w:val="28"/>
          <w:szCs w:val="28"/>
        </w:rPr>
        <w:t>. Пословицы.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Из предложенных пословиц выбрать те, которые относятся к теме «Семейный бюджет». Объяснить смысл пословиц.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sz w:val="28"/>
          <w:szCs w:val="28"/>
        </w:rPr>
        <w:t>Денежки счет любят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sz w:val="28"/>
          <w:szCs w:val="28"/>
        </w:rPr>
        <w:t xml:space="preserve">Бережливость лучше богатства 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sz w:val="28"/>
          <w:szCs w:val="28"/>
        </w:rPr>
        <w:t>Копейка рубль бережет</w:t>
      </w: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8" w:rsidRPr="00A13581" w:rsidRDefault="00A86718" w:rsidP="008B6FE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1358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Подведение итогов.</w:t>
      </w:r>
    </w:p>
    <w:p w:rsidR="00A86718" w:rsidRPr="00A13581" w:rsidRDefault="00A86718" w:rsidP="00BB0B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581">
        <w:rPr>
          <w:rFonts w:ascii="Times New Roman" w:hAnsi="Times New Roman" w:cs="Times New Roman"/>
          <w:sz w:val="28"/>
          <w:szCs w:val="28"/>
        </w:rPr>
        <w:t>Приведите примеры жизненных ситуаций, где н</w:t>
      </w:r>
      <w:r>
        <w:rPr>
          <w:rFonts w:ascii="Times New Roman" w:hAnsi="Times New Roman" w:cs="Times New Roman"/>
          <w:sz w:val="28"/>
          <w:szCs w:val="28"/>
        </w:rPr>
        <w:t>ам пригодятся полученные знания?</w:t>
      </w:r>
    </w:p>
    <w:sectPr w:rsidR="00A86718" w:rsidRPr="00A13581" w:rsidSect="000C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F52"/>
    <w:multiLevelType w:val="hybridMultilevel"/>
    <w:tmpl w:val="C400F09C"/>
    <w:lvl w:ilvl="0" w:tplc="413C1F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65CFB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742D5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FB48D1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0F6410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694748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690331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4E8438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500633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28212E63"/>
    <w:multiLevelType w:val="hybridMultilevel"/>
    <w:tmpl w:val="A1ACEC78"/>
    <w:lvl w:ilvl="0" w:tplc="7F44DC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D70E3A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A264B3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A499B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8040A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CEC87E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D4423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9C072C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F2EB1B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D6A08AB"/>
    <w:multiLevelType w:val="hybridMultilevel"/>
    <w:tmpl w:val="62D86FEE"/>
    <w:lvl w:ilvl="0" w:tplc="56FA1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5D25E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6CC5FA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942637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560E5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DC4B45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74862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5AE119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CB0E71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7275B"/>
    <w:multiLevelType w:val="hybridMultilevel"/>
    <w:tmpl w:val="1C2AD4CA"/>
    <w:lvl w:ilvl="0" w:tplc="0060D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1AAAE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F4E454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B0913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AE02DE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0D6A1D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E25BD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FCB8A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CFA7E3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A64F12"/>
    <w:multiLevelType w:val="hybridMultilevel"/>
    <w:tmpl w:val="6E1495DC"/>
    <w:lvl w:ilvl="0" w:tplc="A0FEA7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204C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BFA88E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3E491D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9D0202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FEE6CB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1200AC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201DB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AE2FB0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E9"/>
    <w:rsid w:val="000258B5"/>
    <w:rsid w:val="000C3F81"/>
    <w:rsid w:val="001466AD"/>
    <w:rsid w:val="00194956"/>
    <w:rsid w:val="00270C25"/>
    <w:rsid w:val="002B2491"/>
    <w:rsid w:val="002B335D"/>
    <w:rsid w:val="003E26B0"/>
    <w:rsid w:val="00421FCA"/>
    <w:rsid w:val="00481925"/>
    <w:rsid w:val="004F3E64"/>
    <w:rsid w:val="005C31F0"/>
    <w:rsid w:val="00863717"/>
    <w:rsid w:val="008B6FE9"/>
    <w:rsid w:val="008E3867"/>
    <w:rsid w:val="009704E6"/>
    <w:rsid w:val="009F1B4A"/>
    <w:rsid w:val="00A13581"/>
    <w:rsid w:val="00A86718"/>
    <w:rsid w:val="00A87382"/>
    <w:rsid w:val="00B54C1C"/>
    <w:rsid w:val="00B55BF7"/>
    <w:rsid w:val="00B8346A"/>
    <w:rsid w:val="00BB0B9E"/>
    <w:rsid w:val="00F47126"/>
    <w:rsid w:val="00FA0494"/>
    <w:rsid w:val="00F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E9"/>
    <w:pPr>
      <w:jc w:val="center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F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8B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FE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640</Words>
  <Characters>3649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4</cp:revision>
  <dcterms:created xsi:type="dcterms:W3CDTF">2019-02-03T16:12:00Z</dcterms:created>
  <dcterms:modified xsi:type="dcterms:W3CDTF">2020-08-12T17:25:00Z</dcterms:modified>
</cp:coreProperties>
</file>