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57" w:type="dxa"/>
        <w:tblInd w:w="-1130" w:type="dxa"/>
        <w:tblLook w:val="00A0"/>
      </w:tblPr>
      <w:tblGrid>
        <w:gridCol w:w="12295"/>
        <w:gridCol w:w="4562"/>
      </w:tblGrid>
      <w:tr w:rsidR="00B60EA6" w:rsidRPr="00547285" w:rsidTr="00547285">
        <w:tc>
          <w:tcPr>
            <w:tcW w:w="12295" w:type="dxa"/>
          </w:tcPr>
          <w:p w:rsidR="00B60EA6" w:rsidRPr="00547285" w:rsidRDefault="00B60EA6" w:rsidP="00547285">
            <w:pPr>
              <w:spacing w:line="240" w:lineRule="auto"/>
            </w:pPr>
          </w:p>
        </w:tc>
        <w:tc>
          <w:tcPr>
            <w:tcW w:w="4562" w:type="dxa"/>
          </w:tcPr>
          <w:p w:rsidR="00B60EA6" w:rsidRPr="00547285" w:rsidRDefault="00B60EA6" w:rsidP="0054728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728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60EA6" w:rsidRPr="00547285" w:rsidRDefault="00B60EA6" w:rsidP="0054728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7285">
              <w:rPr>
                <w:rFonts w:ascii="Times New Roman" w:hAnsi="Times New Roman"/>
                <w:sz w:val="28"/>
                <w:szCs w:val="28"/>
              </w:rPr>
              <w:t>к приказу отдела образования</w:t>
            </w:r>
          </w:p>
          <w:p w:rsidR="00B60EA6" w:rsidRPr="00547285" w:rsidRDefault="00B60EA6" w:rsidP="0054728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7285">
              <w:rPr>
                <w:rFonts w:ascii="Times New Roman" w:hAnsi="Times New Roman"/>
                <w:sz w:val="28"/>
                <w:szCs w:val="28"/>
              </w:rPr>
              <w:t xml:space="preserve">администрации Степновского </w:t>
            </w:r>
          </w:p>
          <w:p w:rsidR="00B60EA6" w:rsidRPr="00547285" w:rsidRDefault="00B60EA6" w:rsidP="0054728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728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B60EA6" w:rsidRPr="00547285" w:rsidRDefault="00B60EA6" w:rsidP="0054728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7285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B60EA6" w:rsidRPr="00547285" w:rsidRDefault="00B60EA6" w:rsidP="00547285">
            <w:pPr>
              <w:spacing w:line="240" w:lineRule="exact"/>
            </w:pPr>
            <w:r>
              <w:rPr>
                <w:rFonts w:ascii="Times New Roman" w:hAnsi="Times New Roman"/>
                <w:sz w:val="28"/>
                <w:szCs w:val="28"/>
              </w:rPr>
              <w:t>от 19.10.2020г. №319</w:t>
            </w:r>
            <w:r w:rsidRPr="0054728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B60EA6" w:rsidRPr="00A34A4B" w:rsidRDefault="00B60EA6" w:rsidP="00A779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участников муниципального этапа </w:t>
      </w:r>
      <w:r w:rsidRPr="00A3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в</w:t>
      </w:r>
      <w:r w:rsidRPr="00A34A4B">
        <w:rPr>
          <w:rFonts w:ascii="Times New Roman" w:hAnsi="Times New Roman"/>
          <w:sz w:val="28"/>
          <w:szCs w:val="28"/>
        </w:rPr>
        <w:t>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2020/</w:t>
      </w:r>
      <w:r w:rsidRPr="00A34A4B">
        <w:rPr>
          <w:rFonts w:ascii="Times New Roman" w:hAnsi="Times New Roman"/>
          <w:sz w:val="28"/>
          <w:szCs w:val="28"/>
        </w:rPr>
        <w:t>2021 учебно</w:t>
      </w:r>
      <w:r>
        <w:rPr>
          <w:rFonts w:ascii="Times New Roman" w:hAnsi="Times New Roman"/>
          <w:sz w:val="28"/>
          <w:szCs w:val="28"/>
        </w:rPr>
        <w:t>го года</w:t>
      </w:r>
    </w:p>
    <w:p w:rsidR="00B60EA6" w:rsidRDefault="00B60EA6" w:rsidP="00252F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«Английский язык»</w:t>
      </w:r>
    </w:p>
    <w:p w:rsidR="00B60EA6" w:rsidRPr="00252F05" w:rsidRDefault="00B60EA6" w:rsidP="00252F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40" w:type="dxa"/>
        <w:tblInd w:w="93" w:type="dxa"/>
        <w:tblLook w:val="00A0"/>
      </w:tblPr>
      <w:tblGrid>
        <w:gridCol w:w="515"/>
        <w:gridCol w:w="4150"/>
        <w:gridCol w:w="6078"/>
        <w:gridCol w:w="848"/>
        <w:gridCol w:w="1749"/>
      </w:tblGrid>
      <w:tr w:rsidR="00B60EA6" w:rsidRPr="00547285" w:rsidTr="0094543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A77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A77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Итоги школьного этапа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Сабанова Милана Анатольевна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Лещенко Алина Александровна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Семенюк Марина Евгеньевна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Солоп  Елизавета Владимировна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Лысцева Арина Алексеевна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Есенакаева Александра Султановна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Проха Екатерина Сергеевна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Мусаева Милана Эльмировна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Чиркова Полина Ивановна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Аванесян Антон Владимирович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Полникова Ирина Сергеевна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Мутаирова Айша Сераждиновна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Сулейманов Абдуррахман Муслимович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Мустафаев Амид Эльдарович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Лисачева Вероника Андреевна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Стюбко Анастасия Валерьевна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Пчелинцев Дмитрий Сергеевич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Жигалкина Татьяна Викторовна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825F9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B60EA6" w:rsidRDefault="00B60EA6" w:rsidP="00D947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D947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«Астрономия»</w:t>
      </w:r>
    </w:p>
    <w:p w:rsidR="00B60EA6" w:rsidRPr="00252F05" w:rsidRDefault="00B60EA6" w:rsidP="00D947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433" w:type="dxa"/>
        <w:tblLook w:val="00A0"/>
      </w:tblPr>
      <w:tblGrid>
        <w:gridCol w:w="520"/>
        <w:gridCol w:w="4266"/>
        <w:gridCol w:w="6095"/>
        <w:gridCol w:w="851"/>
        <w:gridCol w:w="1701"/>
      </w:tblGrid>
      <w:tr w:rsidR="00B60EA6" w:rsidRPr="00547285" w:rsidTr="00945438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Пчелинцев Денис Александрович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Магамедов Алимхан Зайпулаевич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Бутенко Анастасия Алексеевна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Разгильдеев Игорь Юрьевич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Мальцев Александр Александрович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Алигаджиев Тимур Магомедсаламович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Паринова Валерия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Бабин Николай Максимович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Лахидов Гаджияв Магомедкамилович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Корниенко Дмитрий Алексеевич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Блаева Валентина Руслановна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Хазуев Хазу Гасанханович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Шашукова Армина Казбековна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Битина Юлия Вадимовна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Гаджирамазанов Булгай Тамерланович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Лахидова Марьям Махмудовна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Федорченко Никита Тарасович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Шатов Викентий Александрович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Бессонов Владислав Юрьевич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Жигалкина Татьяна Викторовна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Баратова Александрия Андрейковна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Озерной  Владимир Андреевич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Циптаури Надежда Алексеевна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60EA6" w:rsidRPr="00945438" w:rsidRDefault="00B60EA6" w:rsidP="00D94776">
      <w:pPr>
        <w:jc w:val="left"/>
        <w:rPr>
          <w:rFonts w:ascii="Times New Roman" w:hAnsi="Times New Roman"/>
          <w:sz w:val="24"/>
          <w:szCs w:val="24"/>
        </w:rPr>
      </w:pPr>
    </w:p>
    <w:p w:rsidR="00B60EA6" w:rsidRDefault="00B60EA6" w:rsidP="00D947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«Биология»</w:t>
      </w:r>
    </w:p>
    <w:p w:rsidR="00B60EA6" w:rsidRPr="00252F05" w:rsidRDefault="00B60EA6" w:rsidP="00D947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40" w:type="dxa"/>
        <w:tblInd w:w="93" w:type="dxa"/>
        <w:tblLook w:val="00A0"/>
      </w:tblPr>
      <w:tblGrid>
        <w:gridCol w:w="516"/>
        <w:gridCol w:w="4163"/>
        <w:gridCol w:w="6186"/>
        <w:gridCol w:w="816"/>
        <w:gridCol w:w="1659"/>
      </w:tblGrid>
      <w:tr w:rsidR="00B60EA6" w:rsidRPr="00547285" w:rsidTr="0094543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Итоги школьного этапа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Губанов Владимир Денисович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Магамедов Алимхан Зайпулаевич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Бутенко Анастасия Алексеевна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Китидзе  Карина Томазиевна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Исаева Саният Зайнал-абидовна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Шихмурадов Шамиль Эмрикович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Черевиченко Сергей Александрович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Ульяна Сергеевна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Гореславец Анастасия Владимровна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Солоп  Елизавета Владимировна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Коломийцева Дарья Андреевна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 Шагарбек Маратовна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Шпакова Виктория Юрьевна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Деревянко Анна Анатольевна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Великоречина Екатерина Сергеевна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Спивак Артём Владимирович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Рогатюк Элина Олеговна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Абдулгамидова Аида Сиражудиновна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Мовсесян Виктория Витальевна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Коротыч Олеся Вячеславовна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Корниенко Дмитрий Алексеевич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Мутаирова Айша Сераждиновна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Чекалина Карина Димьяновна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Амирова Калимат Хабибулаевна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Наврузова Алина Тимуровна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Майстренко Елизавета Олеговна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Бабаджанян Милана Меликовна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Абдулкеримова Радмила Магомедовна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Пайзулаева Фаина Асбаровна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Ипполитова Нина Анатольевна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Стюбко Анастасия Валерьевна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 Алим Римович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 Ясим Шамилович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Циптаури Надежда Алексеевна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Ессения Александровна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94543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Баратова Александрия Андрейковна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D947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B60EA6" w:rsidRDefault="00B60EA6" w:rsidP="006D1C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6D1C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«География»</w:t>
      </w:r>
    </w:p>
    <w:p w:rsidR="00B60EA6" w:rsidRDefault="00B60EA6" w:rsidP="006D1C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40" w:type="dxa"/>
        <w:tblInd w:w="93" w:type="dxa"/>
        <w:tblLook w:val="0000"/>
      </w:tblPr>
      <w:tblGrid>
        <w:gridCol w:w="520"/>
        <w:gridCol w:w="4355"/>
        <w:gridCol w:w="6055"/>
        <w:gridCol w:w="1061"/>
        <w:gridCol w:w="1349"/>
      </w:tblGrid>
      <w:tr w:rsidR="00B60EA6" w:rsidRPr="00547285" w:rsidTr="00945438">
        <w:trPr>
          <w:trHeight w:val="2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Китидзе  Карина Томазиевна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№6 Степновского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Алиева Зулхижат Сулеймановна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Иманшаева Шуайнат Шамхановна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Бутенко Анастасия Алексеевна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 4 им. П.В. Лобанова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Правдюк  Юлия Александровна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№5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Тимофеева Алина Романовна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 xml:space="preserve">МОУ СШ №1 им. П.И. Николаенко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Шашукова Элина Казбековна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Шашукова Сабина Алановна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Бровченко Алина Сергеевна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№10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Коренчук Екатерина Алексеевна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 4 им. П.В. Лобанова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Плужинский Никита Игоревич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№6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Жигалкина Полина Ивановна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№7 Степновского р-на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Рогатюк Элина Олеговна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№7 Степновского р-на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Алигаджиева Анжела Руслановна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Гавриш Артем  Иванович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 4 им. П.В. Лобанова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Абдулаева Асият Магомедовна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Деревянко Анна Анатольевна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 xml:space="preserve">МОУ СШ №1 им. П.И. Николаенко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Паринова Валерия Александровна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Заргарова Мария Олеговна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Спивак Артём Владимирович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 xml:space="preserve">МОУ СШ №1 им. П.И. Николаенко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Мутаирова Айша Сераждиновна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№2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Трофименко Анастасия Николаевна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№7 Степновского р-на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Тангатова Элина Маратовна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№2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Макаренко Руслан Евгеньевич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 xml:space="preserve">МОУ СШ №1 им. П.И. Николаенко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Тупица Сергей Геннадьевич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 xml:space="preserve">МОУ СШ №1 им. П.И. Николаенко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Белоусова Анастасия Леонидовна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 xml:space="preserve">МОУ СШ №1 им. П.И. Николаенко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Кутняк Екатерина Владимировна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 xml:space="preserve">МОУ СШ №1 им. П.И. Николаенко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Катрич Елена Николаевна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№6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Яхьяева Лимда Салмановна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Ковалёв Даниил Николаевич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№6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Шашукова Армина Казбековна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Тагланов Ибрахим Хаджи-Муратович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 xml:space="preserve">МОУ СШ №1 им. П.И. Николаенко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Хазуев Хазу Гасанханович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Шабалин Илья Алексеевич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 4 им. П.В. Лобанова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Абдуллаева Хадижат Магомедовна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Арнаутова Виолетта Юрьевна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 4 им. П.В. Лобанова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Гаджирамазанов Булгай Тамерланович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Лахидова Марьям Махмудовна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Корниенко Виталий Геннадьевич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Блаева Наталья Руслановна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Маргиева София Игоревна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№10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Дубяга Валерия Андреевна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 xml:space="preserve">МОУ СШ №1 им. П.И. Николаенко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Циптаури Надежда Алексеевна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Озерной  Владимир Андреевич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Хасбулатов Ислам Мурадович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Баратова Александрия Андрейковна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Макаренко Елизавета Сергеевна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 4 им. П.В. Лобанова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Ибрагимов Али Магомедович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60EA6" w:rsidRPr="00547285" w:rsidTr="0094543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Нерубаева Анастасия Николаевна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МКОУ СОШ № 4 им. П.В. Лобанова Степновского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rPr>
                <w:rFonts w:ascii="Times New Roman" w:hAnsi="Times New Roman"/>
                <w:sz w:val="24"/>
                <w:szCs w:val="24"/>
              </w:rPr>
            </w:pPr>
            <w:r w:rsidRPr="009454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B60EA6" w:rsidRDefault="00B60EA6" w:rsidP="006D1C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6D1C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«Информатика»</w:t>
      </w:r>
    </w:p>
    <w:p w:rsidR="00B60EA6" w:rsidRDefault="00B60EA6" w:rsidP="006D1C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978" w:type="dxa"/>
        <w:tblLook w:val="00A0"/>
      </w:tblPr>
      <w:tblGrid>
        <w:gridCol w:w="520"/>
        <w:gridCol w:w="4266"/>
        <w:gridCol w:w="6351"/>
        <w:gridCol w:w="849"/>
        <w:gridCol w:w="992"/>
      </w:tblGrid>
      <w:tr w:rsidR="00B60EA6" w:rsidRPr="00547285" w:rsidTr="00945438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Проститова Маргарита Васильевна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Данилов Дмитрий Сергеевич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Бабин Николай Максимович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Михайлусь Екатерина Ивановна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Парыгина Юлия Егоровна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Пасова Мария Владимировна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Данилов Андрей Сергеевич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Бессонов Владислав Юрьевич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Бондарь Александр Витальевич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60EA6" w:rsidRDefault="00B60EA6" w:rsidP="003972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3972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«История»</w:t>
      </w:r>
    </w:p>
    <w:p w:rsidR="00B60EA6" w:rsidRDefault="00B60EA6" w:rsidP="006D1CC6"/>
    <w:tbl>
      <w:tblPr>
        <w:tblW w:w="13147" w:type="dxa"/>
        <w:tblLook w:val="00A0"/>
      </w:tblPr>
      <w:tblGrid>
        <w:gridCol w:w="520"/>
        <w:gridCol w:w="4550"/>
        <w:gridCol w:w="6095"/>
        <w:gridCol w:w="850"/>
        <w:gridCol w:w="1132"/>
      </w:tblGrid>
      <w:tr w:rsidR="00B60EA6" w:rsidRPr="00547285" w:rsidTr="00945438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Аблекимова Эмилия Албановна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Волкова Юлия Геннадьевна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Васюкова Арина Евгеньевна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Шихмурадов Шамиль Эмрикович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Бутенко Анастасия Алексеевна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Китидзе  Карина Томазиевна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Магамедов Алимхан Зайпулаевич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Черевиченко Сергей Александрович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Гореславец Анастасия Владимровна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Отегенова Суннита Наримановна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Ашукова Карина Аликовна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Паринова Валерия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Разгильдеев Игорь Юрьевич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Сушко Милана Ивановна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Насыров Имран Русланович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Плужинский Никита Игоревич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Нурмухамбетова Альфина Ринатовна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Сулейманов Абдуррахман Муслимович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Мутаирова Айша Сераждиновна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Чекалина Карина Димьяновна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Тупица Сергей Геннадьевич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Тембулатова Марьям Ильясовна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Мусаева Джамиля Хасановна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Корниенко Виталий Геннадьевич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Гаджирамазанов Булгай Тамерланович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Есипенко Никита Петрович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Абукаев Ризван Кошманбетович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Шульц Григорий Витальевич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Паруш Владимир Алексеевич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 Ясим Шамилович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Исаков Камиль Мустафаевич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Кочекаев Нурислам Ибрагимович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Жигалкина Татьяна Викторовна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B60EA6" w:rsidRDefault="00B60EA6" w:rsidP="003972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«Литература»</w:t>
      </w:r>
    </w:p>
    <w:p w:rsidR="00B60EA6" w:rsidRDefault="00B60EA6" w:rsidP="003972CA"/>
    <w:tbl>
      <w:tblPr>
        <w:tblW w:w="13056" w:type="dxa"/>
        <w:tblInd w:w="93" w:type="dxa"/>
        <w:tblLook w:val="00A0"/>
      </w:tblPr>
      <w:tblGrid>
        <w:gridCol w:w="517"/>
        <w:gridCol w:w="3911"/>
        <w:gridCol w:w="6644"/>
        <w:gridCol w:w="709"/>
        <w:gridCol w:w="1275"/>
      </w:tblGrid>
      <w:tr w:rsidR="00B60EA6" w:rsidRPr="00547285" w:rsidTr="00945438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Сабанова Милана Анатольевна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Китидзе  Карина Томазиевна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Проститова Маргарита Васильевна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Васюкова Арина Евгеньевна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Алиева Зулхижат Сулеймановна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Амирилаева Амина Омаровна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Волкова Юлия Геннадьевна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Суюндукова Румина Рашидовна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Курбанова Камилла Адиссевна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Рогатюк Элина Олеговна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Бугайцова Ксения Николаевна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Кононенко Виктория Петровна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Белик Софья Андреевна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Деревянко Анна Анатольевна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Чиркова Полина Ивановна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Корниенко Дмитрий Алексеевич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Сулейманов Абдуррахман Муслимович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Полникова Ирина Сергеевна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Кушнерова Ирина Александровна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Парыгин Александр Егорович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Лисачева Вероника Андреевна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Парыгина Юлия Егоровна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Эльмира Шамилевна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Стюбко Анастасия Валерьевна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1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призер МЭ ВсОШ 2019/2020 учебного года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Онопко Ульяна Александровна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Корниенко Наталья Юрьевна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945438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972C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B60EA6" w:rsidRDefault="00B60EA6" w:rsidP="009618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9618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«Математика»</w:t>
      </w:r>
    </w:p>
    <w:p w:rsidR="00B60EA6" w:rsidRDefault="00B60EA6" w:rsidP="009618C6"/>
    <w:tbl>
      <w:tblPr>
        <w:tblW w:w="13056" w:type="dxa"/>
        <w:tblInd w:w="93" w:type="dxa"/>
        <w:tblLook w:val="00A0"/>
      </w:tblPr>
      <w:tblGrid>
        <w:gridCol w:w="520"/>
        <w:gridCol w:w="4457"/>
        <w:gridCol w:w="6095"/>
        <w:gridCol w:w="709"/>
        <w:gridCol w:w="1275"/>
      </w:tblGrid>
      <w:tr w:rsidR="00B60EA6" w:rsidRPr="00547285" w:rsidTr="00945438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Исаева Саният Зайнал-абидовна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Багандова Сабият Исламовна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Алиева Зулхижат Сулеймановна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Амирилаева Амина Омаровна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Магамедов Алимхан Зайпулаевич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Гордиенко Никита Александрович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 Газимагомед Камалудинович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Сабанова Милана Анатольевна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Бутенко Анастасия Алексеевна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Лясковский Игнат Романович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Данилов Дмитрий Сергеевич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Плужинский Никита Игоревич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Эльгайтарова Фатима Бекмуратовна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 Солтан Ринатович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Нурмухамбетова Альфина Ринатовна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Майлубаев Юсуф Расулович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Титаренко Ангелина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Тагланов Ибрахим Хаджи-Муратович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Бутенко Алексей Алексеевич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Сулейманов Абдуррахман Муслимович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Охмат Анатолий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Жабелов Омар Азретович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Чиж Дарья Игоревна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Амирханов Магомед Мурадович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Кудлаев Дмитрий Витальевич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Майлубаев Ясин Расулович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Тайсумов Ахмед Лечиевич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Гаджирамазанов Булгай Тамерланович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Исаев Саид Гаджимурадович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Лахидова Марьям Махмудовна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Магамедов Абдулкадыр Ахматович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Пчелинцев Дмитрий Сергеевич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Костюченко Виктория Викторовна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Низамидинов Малик Фазильевич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Рагимова Диана Казибеговна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Жигалкина Татьяна Викторовна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Стокозов Валентин Андреевич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B60EA6" w:rsidRDefault="00B60EA6" w:rsidP="009618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9618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«Искусство (Мировая художественная культура)»</w:t>
      </w:r>
    </w:p>
    <w:p w:rsidR="00B60EA6" w:rsidRDefault="00B60EA6" w:rsidP="009618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056" w:type="dxa"/>
        <w:tblInd w:w="93" w:type="dxa"/>
        <w:tblLayout w:type="fixed"/>
        <w:tblLook w:val="00A0"/>
      </w:tblPr>
      <w:tblGrid>
        <w:gridCol w:w="520"/>
        <w:gridCol w:w="4173"/>
        <w:gridCol w:w="6378"/>
        <w:gridCol w:w="850"/>
        <w:gridCol w:w="1135"/>
      </w:tblGrid>
      <w:tr w:rsidR="00B60EA6" w:rsidRPr="00547285" w:rsidTr="00945438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Правдюк  Юлия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Алиева Зулхижат Сулеймановна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Разгильдеев Игорь Юрьевич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Корниенко Дмитрий Алексеевич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Талпа Алеся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Бутенко Алексей Алексеевич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Жабелов Омар Азретович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Лисачева Вероника Андреевна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Эльмира Шамилевна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Кузьменко Мария Дмитриевна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Лахидова Марьям Махмудовна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Козлова Анастасия Петровна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Бондарь Александр Витальевич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945438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Баратова Александрия Андрейковна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618C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60EA6" w:rsidRDefault="00B60EA6" w:rsidP="009618C6"/>
    <w:p w:rsidR="00B60EA6" w:rsidRDefault="00B60EA6" w:rsidP="009618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«Немецкий язык»</w:t>
      </w:r>
    </w:p>
    <w:p w:rsidR="00B60EA6" w:rsidRDefault="00B60EA6" w:rsidP="009618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165" w:type="dxa"/>
        <w:tblInd w:w="93" w:type="dxa"/>
        <w:tblLayout w:type="fixed"/>
        <w:tblLook w:val="0000"/>
      </w:tblPr>
      <w:tblGrid>
        <w:gridCol w:w="520"/>
        <w:gridCol w:w="4535"/>
        <w:gridCol w:w="6017"/>
        <w:gridCol w:w="850"/>
        <w:gridCol w:w="1243"/>
      </w:tblGrid>
      <w:tr w:rsidR="00B60EA6" w:rsidRPr="00547285" w:rsidTr="005A078E">
        <w:trPr>
          <w:trHeight w:val="2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Чекалин Никита Димьянович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Ващенко Владимир Романович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Саидова Загидат Магомедовна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Гореславец Анастасия Владимровна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Исаева Саният Зайнал-абидовна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Багандова Сабият Исламовна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Абдулаева Асият Магомедовна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Алигаджиева Анжела Руслановна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Пизанова Оксана Викторовна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Заргарова Мария Олеговна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Чекалина Карина Димьяновна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Жабелов Омар Азретович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Шашукова Армина Казбековна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Яхьяева Лимда Салмановна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Блаева Наталья Руслановна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Абдуллаева Хадижат Магомедовна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Лахидова Марьям Махмудовна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Бачков Роман Владимирович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Бессонов Владислав Юрьевич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Баратова Александрия Андрейковна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60EA6" w:rsidRPr="00547285" w:rsidTr="005A078E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Ибрагимов Али Магомедович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547285" w:rsidRDefault="00B60EA6" w:rsidP="009618C6">
            <w:pPr>
              <w:rPr>
                <w:rFonts w:ascii="Times New Roman" w:hAnsi="Times New Roman"/>
                <w:sz w:val="24"/>
                <w:szCs w:val="24"/>
              </w:rPr>
            </w:pPr>
            <w:r w:rsidRPr="005472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B60EA6" w:rsidRDefault="00B60EA6" w:rsidP="009618C6"/>
    <w:p w:rsidR="00B60EA6" w:rsidRDefault="00B60EA6" w:rsidP="009C59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«Основы безопасности жизнедеятельности»</w:t>
      </w:r>
    </w:p>
    <w:p w:rsidR="00B60EA6" w:rsidRDefault="00B60EA6" w:rsidP="009C59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130" w:type="dxa"/>
        <w:tblInd w:w="93" w:type="dxa"/>
        <w:tblLook w:val="00A0"/>
      </w:tblPr>
      <w:tblGrid>
        <w:gridCol w:w="517"/>
        <w:gridCol w:w="4500"/>
        <w:gridCol w:w="6069"/>
        <w:gridCol w:w="801"/>
        <w:gridCol w:w="1243"/>
      </w:tblGrid>
      <w:tr w:rsidR="00B60EA6" w:rsidRPr="00547285" w:rsidTr="005A078E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Крючкова Алина Евгеньевна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Ксения Владимировна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Меджидова Райсат Магомедсаламовна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Алимагомедова Рамла Магомедовна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Завгородняя Екатерина Дмитриевна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Парахин Никита Дмитриевич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Бугайцова Ксения Николаевна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Пухов Виктор Андреевич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Тагланов Ибрахим Хаджи-Муратович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Майлубаев Юсуф Расулович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 Ислам Рамазанович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Талпа Алеся Евгеньевна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Соловьёв Данил Владимирович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Гасанов Ислам Гасанович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Яна Витальевна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Арманжи Кирилл Петрович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60EA6" w:rsidRPr="00547285" w:rsidTr="005A078E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60EA6" w:rsidRPr="00547285" w:rsidTr="005A078E">
        <w:trPr>
          <w:trHeight w:val="18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Прилепко Богдан Николаевич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призер МЭ ВсОШ 2019/2020 учебного года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Ипполитова Нина Анатольевна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Пухов Денис Сергеевич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Шацкий Максим Владимирович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Михайлусь Полина Дмитриевна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Юрьева Ольга Дмитриевна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Михайлусь Екатерина Ивановна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Майлубаев Ясин Расулович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Стокозов Валентин Андреевич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Васюк Даниил Сергеевич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Шахов Глеб Тимофеевич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Низамидинов Малик Фазильевич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Абдулхамидов Ахмед Магомедович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60EA6" w:rsidRPr="00547285" w:rsidTr="005A078E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B60EA6" w:rsidRDefault="00B60EA6" w:rsidP="009C59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9C59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«Обществознание»</w:t>
      </w:r>
    </w:p>
    <w:p w:rsidR="00B60EA6" w:rsidRDefault="00B60EA6" w:rsidP="009C59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198" w:type="dxa"/>
        <w:tblInd w:w="93" w:type="dxa"/>
        <w:tblLook w:val="00A0"/>
      </w:tblPr>
      <w:tblGrid>
        <w:gridCol w:w="520"/>
        <w:gridCol w:w="4457"/>
        <w:gridCol w:w="6258"/>
        <w:gridCol w:w="816"/>
        <w:gridCol w:w="1147"/>
      </w:tblGrid>
      <w:tr w:rsidR="00B60EA6" w:rsidRPr="00547285" w:rsidTr="005A078E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Майлубаева Хадиджа Расуловна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Сабанова Милана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Суюндукова Румина Рашидовна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Кулагин Константин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Китидзе  Карина Томазиевна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Башкиров Кирилл Васильевич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Васюкова Арина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Губанов Владимир Денисович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Шашукова Сабина Алановна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Рогатюк Элина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Эльгайтарова Фатима Бекмуратовна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Насыров Имран Русланович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Мусаева Милана Эльмировна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Василян Артём Васильевич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Парахин Никита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Деревянко Анна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Крахмалёва Татьяна Петровна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Туркумбаева Алтынай Рустамовна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Майлубаев Юсуф Расулович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Филимонова Дарья Васильевна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 Ислам Рамазанович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Пухов Иван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Мутаирова Айша Сераждиновна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Ашлямова Амина Руфатовна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Парыгина Юлия Егоровна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Кузьменко Мария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Юрьева Ольга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Лисачева Вероника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Гаджирамазанов Булгай Тамерланович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Эльмира Шамилевна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Чиж Дарья Игоревна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Мусаева Джамиля Хасановна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Дубяга Валерия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Абукаев Ризван Кошманбетович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Буянова Арина Игоревна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Звада Мария Сергеевна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Эльгайтарова Алтынай Бекмуратовна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Есипенко Алена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 Ясим Шамилович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Корниенко Наталья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Юлубаев Аслан Асанович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C59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B60EA6" w:rsidRDefault="00B60EA6" w:rsidP="009C597F">
      <w:pPr>
        <w:jc w:val="left"/>
      </w:pPr>
    </w:p>
    <w:p w:rsidR="00B60EA6" w:rsidRDefault="00B60EA6" w:rsidP="00F268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F268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F268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«Право»</w:t>
      </w:r>
    </w:p>
    <w:p w:rsidR="00B60EA6" w:rsidRDefault="00B60EA6" w:rsidP="00F268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198" w:type="dxa"/>
        <w:tblInd w:w="93" w:type="dxa"/>
        <w:tblLook w:val="00A0"/>
      </w:tblPr>
      <w:tblGrid>
        <w:gridCol w:w="520"/>
        <w:gridCol w:w="4425"/>
        <w:gridCol w:w="6199"/>
        <w:gridCol w:w="811"/>
        <w:gridCol w:w="1243"/>
      </w:tblGrid>
      <w:tr w:rsidR="00B60EA6" w:rsidRPr="00547285" w:rsidTr="005A078E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Аксинья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Сабанова Милана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Ващенко Владимир Романович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Китидзе  Карина Томазиевна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Бутенко Анастасия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Юпа Дарья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Парахин Никита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Нурмухамбетова Альфина Ринатовна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Эльгайтарова Фатима Бекмуратовна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Корниенко Дмитрий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Пухов Иван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Булашова София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Туркумбаева Алтынай Рустамовна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Мутаирова Айша Сераждиновна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Есипенко Никита Петрович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Ашлямова Амина Руфатовна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Парыгина Юлия Егоровна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Исаев Саид Гаджимурадович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Майлубаев Ясин Расулович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Индралиева Альфира Эльдаровна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Маргиева София Игоревна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Абукаев Ризван Кошманбетович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 Алим Римович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 Гасбулла Калимуллаевич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Онопко Ульяна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5A078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F5694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Эльгайтарова Алтынай Бекмуратовна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F56946">
        <w:trPr>
          <w:trHeight w:val="2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Джабраилова Мария Залкиповна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036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Степновского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036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призер МЭ ВсОШ 2019/2020 учебного года</w:t>
            </w:r>
          </w:p>
        </w:tc>
      </w:tr>
    </w:tbl>
    <w:p w:rsidR="00B60EA6" w:rsidRDefault="00B60EA6" w:rsidP="00F26806">
      <w:pPr>
        <w:jc w:val="left"/>
      </w:pPr>
    </w:p>
    <w:p w:rsidR="00B60EA6" w:rsidRDefault="00B60EA6" w:rsidP="00F268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«Русский язык»</w:t>
      </w:r>
    </w:p>
    <w:p w:rsidR="00B60EA6" w:rsidRDefault="00B60EA6" w:rsidP="00F268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291" w:type="dxa"/>
        <w:tblLook w:val="00A0"/>
      </w:tblPr>
      <w:tblGrid>
        <w:gridCol w:w="474"/>
        <w:gridCol w:w="4379"/>
        <w:gridCol w:w="6454"/>
        <w:gridCol w:w="1040"/>
        <w:gridCol w:w="944"/>
      </w:tblGrid>
      <w:tr w:rsidR="00B60EA6" w:rsidRPr="00547285" w:rsidTr="005A078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 Шагарбек Маратовна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Аблекимова Эмилия Албановна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Сабанова Милана Анатольевна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Майлубаева Хадиджа Расуловна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Панкова Альбина Игоревна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Семенюк Марина Евгеньевна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Алиева Зулхижат Сулеймановна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Бутенко Анастасия Алексеевна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Аленина Ольга Вячеславовна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Иманшаева Шуайнат Шамхановна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Кириченко Ксения Александровна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Юпа Дарья Викторовна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Плужинский Никита Игоревич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Мусаева Милана Эльмировна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Отегенова Суннита Наримановна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Завгородняя Екатерина Дмитриевна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Нурмухамбетова Альфина Ринатовна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Наврузова Алина Тимуровна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Амирова Калимат Хабибулаевна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Абдулгамидова Аида Сиражудиновна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Белецкая Полина Викторовна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Тагланов Ибрахим Хаджи-Муратович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Ибрагимова Аминат Руслановна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Бутенко Алексей Алексеевич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Чекалина Карина Димьяновна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Шашукова Армина Казбековна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Ипполитова Нина Анатольевна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Абдулкеримова Радмила Магомедовна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Величко Маргарита Алексеевна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Козлова Анастасия Петровна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Буянова Арина Игоревна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Онопко Ульяна Александровна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Циптаури Надежда Алексеевна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Жигалкина Татьяна Викторовна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5A078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B60EA6" w:rsidRPr="00945438" w:rsidRDefault="00B60EA6" w:rsidP="00F26806">
      <w:pPr>
        <w:rPr>
          <w:rFonts w:ascii="Times New Roman" w:hAnsi="Times New Roman"/>
          <w:sz w:val="24"/>
          <w:szCs w:val="24"/>
        </w:rPr>
      </w:pPr>
    </w:p>
    <w:p w:rsidR="00B60EA6" w:rsidRDefault="00B60EA6" w:rsidP="00F268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F268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«Технология»</w:t>
      </w:r>
    </w:p>
    <w:p w:rsidR="00B60EA6" w:rsidRPr="00F330A8" w:rsidRDefault="00B60EA6" w:rsidP="00F330A8">
      <w:pPr>
        <w:spacing w:line="240" w:lineRule="auto"/>
        <w:jc w:val="lef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A078E">
        <w:rPr>
          <w:rFonts w:ascii="Times New Roman" w:hAnsi="Times New Roman"/>
          <w:b/>
          <w:sz w:val="24"/>
          <w:szCs w:val="24"/>
          <w:lang w:eastAsia="ru-RU"/>
        </w:rPr>
        <w:t>ДЕВУШКИ</w:t>
      </w:r>
    </w:p>
    <w:tbl>
      <w:tblPr>
        <w:tblW w:w="13198" w:type="dxa"/>
        <w:tblInd w:w="93" w:type="dxa"/>
        <w:tblLook w:val="00A0"/>
      </w:tblPr>
      <w:tblGrid>
        <w:gridCol w:w="514"/>
        <w:gridCol w:w="4156"/>
        <w:gridCol w:w="5933"/>
        <w:gridCol w:w="1178"/>
        <w:gridCol w:w="1417"/>
      </w:tblGrid>
      <w:tr w:rsidR="00B60EA6" w:rsidRPr="00547285" w:rsidTr="005A078E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Итоги школьного этапа</w:t>
            </w:r>
          </w:p>
        </w:tc>
      </w:tr>
      <w:tr w:rsidR="00B60EA6" w:rsidRPr="00547285" w:rsidTr="005A078E">
        <w:trPr>
          <w:gridAfter w:val="4"/>
          <w:wAfter w:w="12684" w:type="dxa"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5A078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Алексанян Ангелина Сережевна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Шихшабекова Ашура Гаджиевна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Капурова Жанна Абдулгамидовна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Китидзе  Карина Томазиевна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Исаева Милана Тимуровна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Арманжи Анастасия Александровна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Павлюк Дана Дмитриевна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Деревянко Анна Анатольевна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Шажиева Милана Романовна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Ашукова Карина Аликовна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Юркулиева Хадижа Руслановна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Позднякова Елизавета Александровна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Чухлебова Ангелина Павловна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Стешина Анна Вячеславовна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Алиева Айшат Сулеймановна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Cалыкова Амина Рашидовна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0EA6" w:rsidRPr="00547285" w:rsidTr="003513A3">
        <w:trPr>
          <w:gridAfter w:val="4"/>
          <w:wAfter w:w="12684" w:type="dxa"/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EA6" w:rsidRPr="00547285" w:rsidTr="003513A3">
        <w:trPr>
          <w:gridAfter w:val="4"/>
          <w:wAfter w:w="12684" w:type="dxa"/>
          <w:trHeight w:val="29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Гордиенко Никита Александрович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Пчелинцев Денис Александрович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Смагин Тимофей Иванович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Чернуха  Георгий Александрович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Болатханов  Абдуррахман   Маратович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Индралиев  Аджимурза Эльдарович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Абдулнасыров Закир Залимханович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Шляхто Дмитрий Николаевич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Абужаев Саид Имамутдинович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F56946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Парахин Никита Дмитриевич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F56946">
        <w:trPr>
          <w:trHeight w:val="2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Разгильдеев Игорь Юрьевич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0366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МЭ ВсОШ 2019/2020 учебного года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Бабин Николай Максимович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Корниенко Дмитрий Алексеевич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Арнаутов Даниил Юрьевич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60EA6" w:rsidRPr="00547285" w:rsidTr="005A078E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Руденко Никита Сергеевич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60EA6" w:rsidRPr="00547285" w:rsidTr="005A078E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Рыбалко Константин Николаевич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призер МЭ ВсОШ 2019/2020 учебного года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Амирханов Магомед Мурадович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Пчелинцев Дмитрий Сергеевич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Слесарев Александр Вадимович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Кочекаев Нурислам Ибрагимович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5A078E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Бессонов Владислав Юрьевич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F2680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B60EA6" w:rsidRDefault="00B60EA6" w:rsidP="003E31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Pr="00945438" w:rsidRDefault="00B60EA6" w:rsidP="003E31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5438">
        <w:rPr>
          <w:rFonts w:ascii="Times New Roman" w:hAnsi="Times New Roman"/>
          <w:sz w:val="28"/>
          <w:szCs w:val="28"/>
        </w:rPr>
        <w:t>по предмету «Физика»</w:t>
      </w:r>
    </w:p>
    <w:p w:rsidR="00B60EA6" w:rsidRPr="00945438" w:rsidRDefault="00B60EA6" w:rsidP="003E31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198" w:type="dxa"/>
        <w:tblInd w:w="93" w:type="dxa"/>
        <w:tblLook w:val="00A0"/>
      </w:tblPr>
      <w:tblGrid>
        <w:gridCol w:w="520"/>
        <w:gridCol w:w="4457"/>
        <w:gridCol w:w="6258"/>
        <w:gridCol w:w="816"/>
        <w:gridCol w:w="1147"/>
      </w:tblGrid>
      <w:tr w:rsidR="00B60EA6" w:rsidRPr="00547285" w:rsidTr="003513A3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Пчелинцев Денис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Гордиенко Никита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Магамедов Алимхан Зайпулаевич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Амадзиева Милана Меджидовна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Рогатюк Элина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Завгородняя Екатерина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Пухов Виктор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Данилов Дмитрий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Амирханова Саида Мурадовна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 Солтан Ринатович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Майлубаев Юсуф Расулович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 Ислам Рамазанович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Диана Витальевна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Чекалина Карина Димьяновна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Ларская Виктория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Живолукова Анастасия Максимовна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Аванесян Антон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Блаева Валентина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Кудлаев Дмитрий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Майлубаев Ясин Расулович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Амирханов Магомед Мурадович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Исаев Саид Гаджимурадович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Пухов Денис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Кузьменко Мария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Яковенко Роман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Низамидинов Малик Фазильевич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Данилов Андрей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 Гасбулла Калимуллаевич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Шахов Глеб Тимофеевич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Бадрутдинов Темирхан Бадрутдинович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3E31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B60EA6" w:rsidRDefault="00B60EA6" w:rsidP="003E31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3E31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3E31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3E31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3E31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«Физическая культура»</w:t>
      </w:r>
    </w:p>
    <w:p w:rsidR="00B60EA6" w:rsidRPr="00F330A8" w:rsidRDefault="00B60EA6" w:rsidP="00F330A8">
      <w:pPr>
        <w:spacing w:line="240" w:lineRule="auto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3513A3">
        <w:rPr>
          <w:rFonts w:ascii="Times New Roman" w:hAnsi="Times New Roman"/>
          <w:b/>
          <w:sz w:val="28"/>
          <w:szCs w:val="28"/>
        </w:rPr>
        <w:t>ДЕВУШКИ</w:t>
      </w:r>
    </w:p>
    <w:tbl>
      <w:tblPr>
        <w:tblpPr w:leftFromText="180" w:rightFromText="180" w:vertAnchor="text" w:tblpY="1"/>
        <w:tblOverlap w:val="never"/>
        <w:tblW w:w="13491" w:type="dxa"/>
        <w:tblLook w:val="00A0"/>
      </w:tblPr>
      <w:tblGrid>
        <w:gridCol w:w="516"/>
        <w:gridCol w:w="4798"/>
        <w:gridCol w:w="5993"/>
        <w:gridCol w:w="850"/>
        <w:gridCol w:w="1334"/>
      </w:tblGrid>
      <w:tr w:rsidR="00B60EA6" w:rsidRPr="00547285" w:rsidTr="00E41C1D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Итоги школьного этапа</w:t>
            </w:r>
          </w:p>
        </w:tc>
      </w:tr>
      <w:tr w:rsidR="00B60EA6" w:rsidRPr="00547285" w:rsidTr="00E41C1D">
        <w:trPr>
          <w:gridAfter w:val="4"/>
          <w:wAfter w:w="12975" w:type="dxa"/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Алина Романовна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Васюкова Арина Евгеньевна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Алексанян Ангелина Сережевна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Керимова Амина Муталимовна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Зайцева  Анастасия Андреевна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Шпакова Виктория Юрьевна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Камышанова Полина Викторовна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Коротыч Владислава Сергеевна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Патимат Абакаргаджиевна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Василина Олеговна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Мутаирова Айша Сераждиновна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Булашова София Михайловна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Ипполитова Нина Анатольевна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Михайлусь Полина Дмитриевна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Величко Маргарита Алексеевна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Бровченко Юлия Александровна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Мурадова Элеонора Сергеевна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Ивахина Олеся Дмитриевна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0EA6" w:rsidRPr="00547285" w:rsidTr="00E41C1D">
        <w:trPr>
          <w:gridAfter w:val="4"/>
          <w:wAfter w:w="12975" w:type="dxa"/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Рамазанов Арслан Русланович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Шаламыгин Ростислав Викторович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Джантемиров Абдул-Загир Шамилевич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Карнута Станислав Федорович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Черевиченко Сергей Александрович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Чернуха  Георгий Александрович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Башкиров Кирилл Васильевич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Салихов Магомед Саадулаевич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Смолкин Даниил Сергеевич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Головкин Никита Сергеевич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Курбанов Идрис Омарович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 Солтан Ринатович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Коломийцев Всеволод Олегович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Тагланов Ибрахим Хаджи-Муратович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Шмадченко Дмитрий Валерьевич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Кияшев Сергей Евгеньевич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Пухов Иван Сергеевич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Руденко Никита Сергеевич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Маммаев Али Багомедович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 Максим Андреевич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Тымбай Николай Алексеевич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Пухов Денис Сергеевич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Гайворонский Арсений Андреевич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Циптаури Игорь Тариэлович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Кармаза Амиран Гивиевич 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Тымбай Илья Витальевич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Низамидинов Малик Фазильевич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Шахов Глеб Тимофеевич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B60EA6" w:rsidRPr="00547285" w:rsidTr="00E41C1D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Абдулхамидов Ахмед Магомедович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E41C1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B60EA6" w:rsidRDefault="00B60EA6" w:rsidP="00420E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B60EA6" w:rsidRDefault="00B60EA6" w:rsidP="00420E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«Химия»</w:t>
      </w:r>
    </w:p>
    <w:p w:rsidR="00B60EA6" w:rsidRDefault="00B60EA6" w:rsidP="00420E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40" w:type="dxa"/>
        <w:tblInd w:w="93" w:type="dxa"/>
        <w:tblLook w:val="00A0"/>
      </w:tblPr>
      <w:tblGrid>
        <w:gridCol w:w="520"/>
        <w:gridCol w:w="4457"/>
        <w:gridCol w:w="6258"/>
        <w:gridCol w:w="816"/>
        <w:gridCol w:w="1289"/>
      </w:tblGrid>
      <w:tr w:rsidR="00B60EA6" w:rsidRPr="00547285" w:rsidTr="003513A3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Абубакарова Разият Арслановна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Камилла Салиховна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Проха Екатерина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Юпа Дарья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Рогатюк Элина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Живолукова Анастасия Максимовна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Решетилова Полина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Амирова Калимат Хабибулаевна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Бутенко Алексей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Абдулкеримова Радмила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Кравченко Маргарита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Победаш Елена Васильевна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Шатов Викентий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 Алим Римович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Ессения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60EA6" w:rsidRPr="00547285" w:rsidTr="003513A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60EA6" w:rsidRDefault="00B60EA6" w:rsidP="00420E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420E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«Экология»</w:t>
      </w:r>
    </w:p>
    <w:p w:rsidR="00B60EA6" w:rsidRDefault="00B60EA6" w:rsidP="00420E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40" w:type="dxa"/>
        <w:tblInd w:w="93" w:type="dxa"/>
        <w:tblLook w:val="00A0"/>
      </w:tblPr>
      <w:tblGrid>
        <w:gridCol w:w="517"/>
        <w:gridCol w:w="4318"/>
        <w:gridCol w:w="6379"/>
        <w:gridCol w:w="850"/>
        <w:gridCol w:w="1276"/>
      </w:tblGrid>
      <w:tr w:rsidR="00B60EA6" w:rsidRPr="00547285" w:rsidTr="003513A3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Крючкова Алина Евгеньевна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Арманжи Анастасия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 Шагарбек Маратовна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Черевиченко Сергей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Карнута Станислав Федорович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Пизанова Оксана Викторовна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Проха Екатерина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Пухов Виктор Андреевич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Бугайцова Ксения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Шляхто Дмитрий Николаевич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Талпа Алеся Евгеньевна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Титаренко Ангелина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Чекалина Карина Димьяновна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3513A3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3513A3">
        <w:trPr>
          <w:trHeight w:val="1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Кутняк Екатерина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призер МЭ ВсОШ 2019/2020 учебного года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Кравченко Маргарита Дмитриевна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Гапонов Ярослав Сергеевич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Голубчак Людмила Аркадьевна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Меджидов Магомед-Али Арсенович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Ессения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 Ясим Шамилович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Бережной Егор Григорьевич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Бачков Роман Владимирович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Жигалкина Татьяна Викторовна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 Алим Римович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Бессонов Владислав Юрьевич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Шульц Григорий Витальевич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0EA6" w:rsidRPr="00547285" w:rsidTr="003513A3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Трофименко Алексей Витальевич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420EF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B60EA6" w:rsidRDefault="00B60EA6" w:rsidP="006347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A6" w:rsidRDefault="00B60EA6" w:rsidP="006347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A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предмету «Экономика»</w:t>
      </w:r>
    </w:p>
    <w:p w:rsidR="00B60EA6" w:rsidRDefault="00B60EA6" w:rsidP="006347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40" w:type="dxa"/>
        <w:tblInd w:w="93" w:type="dxa"/>
        <w:tblLook w:val="00A0"/>
      </w:tblPr>
      <w:tblGrid>
        <w:gridCol w:w="520"/>
        <w:gridCol w:w="4457"/>
        <w:gridCol w:w="6258"/>
        <w:gridCol w:w="816"/>
        <w:gridCol w:w="1289"/>
      </w:tblGrid>
      <w:tr w:rsidR="00B60EA6" w:rsidRPr="00547285" w:rsidTr="002302AE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Бутенко Анастасия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Индралиев  Аджимурза Эльдарович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Снегурков Егор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Кулагин Константин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Сабанова Милана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Ульяна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Эльгайтарова Фатима Бекмуратовна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Нурмухамбетова Альфина Ринатовна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Умарова Алина Темирхановна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Майлубаев Юсуф Расулович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 Ислам Рамазанович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Бутенко Алексей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Парыгина Юлия Егоровна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Ашлямова Амина Руфатовна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Есипенко Никита Петрович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Пасова Мария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Пухов Денис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Исаев Саид Гаджимурадович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Майлубаев Ясин Расулович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 Гасбулла Калимуллаевич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Абукаев Ризван Кошманбетович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Данилов Андрей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Кунтуганов Алибек Расулович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 Алим Римович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0EA6" w:rsidRPr="00547285" w:rsidTr="002302A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Онопко Ульяна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A6" w:rsidRPr="00945438" w:rsidRDefault="00B60EA6" w:rsidP="009454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43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60EA6" w:rsidRDefault="00B60EA6" w:rsidP="0063475B">
      <w:pPr>
        <w:jc w:val="left"/>
      </w:pPr>
    </w:p>
    <w:p w:rsidR="00B60EA6" w:rsidRDefault="00B60EA6"/>
    <w:sectPr w:rsidR="00B60EA6" w:rsidSect="00A779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98"/>
    <w:rsid w:val="000B6E64"/>
    <w:rsid w:val="00136D89"/>
    <w:rsid w:val="00165CDC"/>
    <w:rsid w:val="001F5657"/>
    <w:rsid w:val="002302AE"/>
    <w:rsid w:val="00252F05"/>
    <w:rsid w:val="002663AE"/>
    <w:rsid w:val="00342F9F"/>
    <w:rsid w:val="003513A3"/>
    <w:rsid w:val="003972CA"/>
    <w:rsid w:val="003A1E5A"/>
    <w:rsid w:val="003A35F2"/>
    <w:rsid w:val="003E31BC"/>
    <w:rsid w:val="003F75F1"/>
    <w:rsid w:val="0040366C"/>
    <w:rsid w:val="00420EF6"/>
    <w:rsid w:val="00477FB0"/>
    <w:rsid w:val="00490CAA"/>
    <w:rsid w:val="004B41EF"/>
    <w:rsid w:val="00547285"/>
    <w:rsid w:val="005A078E"/>
    <w:rsid w:val="00616F1B"/>
    <w:rsid w:val="0063475B"/>
    <w:rsid w:val="006D1CC6"/>
    <w:rsid w:val="007D7A04"/>
    <w:rsid w:val="007F5692"/>
    <w:rsid w:val="00801DBC"/>
    <w:rsid w:val="00825F98"/>
    <w:rsid w:val="008A2AC5"/>
    <w:rsid w:val="00945438"/>
    <w:rsid w:val="009618C6"/>
    <w:rsid w:val="009A211D"/>
    <w:rsid w:val="009C597F"/>
    <w:rsid w:val="00A34A4B"/>
    <w:rsid w:val="00A44A30"/>
    <w:rsid w:val="00A77997"/>
    <w:rsid w:val="00AA646A"/>
    <w:rsid w:val="00B358A6"/>
    <w:rsid w:val="00B60EA6"/>
    <w:rsid w:val="00BE33DE"/>
    <w:rsid w:val="00C01482"/>
    <w:rsid w:val="00C86A00"/>
    <w:rsid w:val="00D37371"/>
    <w:rsid w:val="00D56E54"/>
    <w:rsid w:val="00D65015"/>
    <w:rsid w:val="00D71809"/>
    <w:rsid w:val="00D94776"/>
    <w:rsid w:val="00DA3928"/>
    <w:rsid w:val="00DE53AA"/>
    <w:rsid w:val="00E22357"/>
    <w:rsid w:val="00E41C1D"/>
    <w:rsid w:val="00EF7376"/>
    <w:rsid w:val="00F26806"/>
    <w:rsid w:val="00F330A8"/>
    <w:rsid w:val="00F40326"/>
    <w:rsid w:val="00F45B2C"/>
    <w:rsid w:val="00F5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AE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5F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680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68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680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680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569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42F9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31</Pages>
  <Words>9181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2020-10-21T13:02:00Z</cp:lastPrinted>
  <dcterms:created xsi:type="dcterms:W3CDTF">2020-09-28T11:19:00Z</dcterms:created>
  <dcterms:modified xsi:type="dcterms:W3CDTF">2020-10-21T13:03:00Z</dcterms:modified>
</cp:coreProperties>
</file>