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2" w:rsidRPr="00DD5659" w:rsidRDefault="002E1F02" w:rsidP="00DD5659">
      <w:pPr>
        <w:rPr>
          <w:rFonts w:ascii="Times New Roman" w:hAnsi="Times New Roman"/>
          <w:sz w:val="28"/>
          <w:szCs w:val="28"/>
        </w:rPr>
      </w:pPr>
    </w:p>
    <w:p w:rsidR="002E1F02" w:rsidRPr="00DD5659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659">
        <w:rPr>
          <w:rFonts w:ascii="Times New Roman" w:hAnsi="Times New Roman"/>
          <w:sz w:val="28"/>
          <w:szCs w:val="28"/>
        </w:rPr>
        <w:t>Ставропольский край</w:t>
      </w:r>
    </w:p>
    <w:p w:rsidR="002E1F02" w:rsidRPr="00DD5659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659">
        <w:rPr>
          <w:rFonts w:ascii="Times New Roman" w:hAnsi="Times New Roman"/>
          <w:sz w:val="28"/>
          <w:szCs w:val="28"/>
        </w:rPr>
        <w:t xml:space="preserve">Степновский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2E1F02" w:rsidRPr="00DD5659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659">
        <w:rPr>
          <w:rFonts w:ascii="Times New Roman" w:hAnsi="Times New Roman"/>
          <w:sz w:val="28"/>
          <w:szCs w:val="28"/>
        </w:rPr>
        <w:t xml:space="preserve">Школьный этап всероссийской олимпиады школьников </w:t>
      </w:r>
    </w:p>
    <w:p w:rsidR="002E1F02" w:rsidRDefault="002E1F02" w:rsidP="00CC0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2021/22 учебного года</w:t>
      </w:r>
    </w:p>
    <w:p w:rsidR="002E1F02" w:rsidRPr="00DD5659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659">
        <w:rPr>
          <w:rFonts w:ascii="Times New Roman" w:hAnsi="Times New Roman"/>
          <w:sz w:val="28"/>
          <w:szCs w:val="28"/>
        </w:rPr>
        <w:t>ИСКУССТВО</w:t>
      </w:r>
    </w:p>
    <w:p w:rsidR="002E1F02" w:rsidRPr="00DD5659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659">
        <w:rPr>
          <w:rFonts w:ascii="Times New Roman" w:hAnsi="Times New Roman"/>
          <w:sz w:val="28"/>
          <w:szCs w:val="28"/>
        </w:rPr>
        <w:t>7-8 класс</w:t>
      </w:r>
    </w:p>
    <w:p w:rsidR="002E1F02" w:rsidRPr="0098064E" w:rsidRDefault="002E1F02" w:rsidP="009806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Pr="00153784" w:rsidRDefault="002E1F02" w:rsidP="0015378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zh-CN"/>
        </w:rPr>
      </w:pPr>
      <w:r w:rsidRPr="00153784">
        <w:rPr>
          <w:rFonts w:ascii="Times New Roman" w:hAnsi="Times New Roman"/>
          <w:sz w:val="28"/>
          <w:szCs w:val="28"/>
          <w:lang w:eastAsia="zh-CN"/>
        </w:rPr>
        <w:t>За 5 заданий максимально – 100 баллов</w:t>
      </w:r>
    </w:p>
    <w:p w:rsidR="002E1F02" w:rsidRPr="0098064E" w:rsidRDefault="002E1F02" w:rsidP="00980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F02" w:rsidRPr="0098064E" w:rsidRDefault="002E1F02" w:rsidP="00980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Задание №1</w:t>
      </w: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Pr="00DD5659" w:rsidRDefault="002E1F02" w:rsidP="00DD5659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alt="99678639_7" style="position:absolute;margin-left:.2pt;margin-top:20.3pt;width:119.25pt;height:190.5pt;z-index:-251658240;visibility:visible" wrapcoords="-136 0 -136 21515 21600 21515 21600 0 -136 0">
            <v:imagedata r:id="rId5" o:title=""/>
            <w10:wrap type="through"/>
          </v:shape>
        </w:pict>
      </w:r>
      <w:r w:rsidRPr="00DD5659">
        <w:rPr>
          <w:rFonts w:ascii="Times New Roman" w:hAnsi="Times New Roman"/>
          <w:color w:val="000000"/>
          <w:sz w:val="28"/>
          <w:szCs w:val="28"/>
          <w:lang w:eastAsia="ru-RU"/>
        </w:rPr>
        <w:t>Определите художественное произведение по фрагменту:</w:t>
      </w:r>
    </w:p>
    <w:p w:rsidR="002E1F02" w:rsidRPr="00DD5659" w:rsidRDefault="002E1F02" w:rsidP="00DD5659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1F02" w:rsidRPr="00DD5659" w:rsidRDefault="002E1F02" w:rsidP="00DD56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1F02" w:rsidRPr="00DD5659" w:rsidRDefault="002E1F02" w:rsidP="00DD5659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1F02" w:rsidRPr="00DD5659" w:rsidRDefault="002E1F02" w:rsidP="00DD5659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1F02" w:rsidRPr="00DD5659" w:rsidRDefault="002E1F02" w:rsidP="00DD5659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1F02" w:rsidRPr="00DD5659" w:rsidRDefault="002E1F02" w:rsidP="00DD5659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1F02" w:rsidRPr="00DD5659" w:rsidRDefault="002E1F02" w:rsidP="00DD5659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1F02" w:rsidRPr="00DD5659" w:rsidRDefault="002E1F02" w:rsidP="00DD5659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659">
        <w:rPr>
          <w:rFonts w:ascii="Times New Roman" w:hAnsi="Times New Roman"/>
          <w:color w:val="000000"/>
          <w:sz w:val="28"/>
          <w:szCs w:val="28"/>
          <w:lang w:eastAsia="ru-RU"/>
        </w:rPr>
        <w:t>Напишите:</w:t>
      </w:r>
    </w:p>
    <w:tbl>
      <w:tblPr>
        <w:tblW w:w="8760" w:type="dxa"/>
        <w:tblCellMar>
          <w:left w:w="0" w:type="dxa"/>
          <w:right w:w="0" w:type="dxa"/>
        </w:tblCellMar>
        <w:tblLook w:val="00A0"/>
      </w:tblPr>
      <w:tblGrid>
        <w:gridCol w:w="1684"/>
        <w:gridCol w:w="7076"/>
      </w:tblGrid>
      <w:tr w:rsidR="002E1F02" w:rsidRPr="00DB3744" w:rsidTr="00DB0EDE"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30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F02" w:rsidRPr="00DB3744" w:rsidTr="00DB0EDE"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30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F02" w:rsidRPr="00DB3744" w:rsidTr="00DB0EDE"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30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Годы жизни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F02" w:rsidRPr="00DB3744" w:rsidTr="00DB0EDE"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30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F02" w:rsidRPr="00DB3744" w:rsidTr="00DB0EDE"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30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Сюжет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30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F02" w:rsidRPr="00DB3744" w:rsidTr="00DB0EDE">
        <w:trPr>
          <w:trHeight w:val="1702"/>
        </w:trPr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30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композиции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1F02" w:rsidRDefault="002E1F02" w:rsidP="0015378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2E1F02" w:rsidRPr="00153784" w:rsidRDefault="002E1F02" w:rsidP="0015378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Максимальная оценка – 20 баллов</w:t>
      </w:r>
    </w:p>
    <w:p w:rsidR="002E1F02" w:rsidRPr="00DD5659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E1F02" w:rsidRPr="00153784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Задание №2</w:t>
      </w: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2E1F02" w:rsidRPr="00153784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3784">
        <w:rPr>
          <w:rFonts w:ascii="Times New Roman" w:hAnsi="Times New Roman"/>
          <w:sz w:val="28"/>
          <w:szCs w:val="28"/>
          <w:lang w:eastAsia="zh-CN"/>
        </w:rPr>
        <w:t>Даны 3 изображения памятников искусства.</w:t>
      </w: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Напишите:</w:t>
      </w: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1. названия произведений, авторство,</w:t>
      </w: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2. к какой стране или культуре они относятся,</w:t>
      </w: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3. время их создания,</w:t>
      </w: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4. их местонахождение в настоящее время.</w:t>
      </w: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Максимальнаяоценка:20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баллов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835"/>
        <w:gridCol w:w="3261"/>
      </w:tblGrid>
      <w:tr w:rsidR="002E1F02" w:rsidRPr="00DB3744" w:rsidTr="00DB0EDE">
        <w:tc>
          <w:tcPr>
            <w:tcW w:w="4077" w:type="dxa"/>
          </w:tcPr>
          <w:p w:rsidR="002E1F02" w:rsidRPr="00DD5659" w:rsidRDefault="002E1F02" w:rsidP="00DD5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37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" o:spid="_x0000_i1025" type="#_x0000_t75" alt="Вид на Софийский собор" style="width:192.75pt;height:129pt;visibility:visible">
                  <v:imagedata r:id="rId6" o:title=""/>
                </v:shape>
              </w:pict>
            </w:r>
          </w:p>
        </w:tc>
        <w:tc>
          <w:tcPr>
            <w:tcW w:w="2835" w:type="dxa"/>
          </w:tcPr>
          <w:p w:rsidR="002E1F02" w:rsidRPr="00DD5659" w:rsidRDefault="002E1F02" w:rsidP="00DD5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37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alt="https://upload.wikimedia.org/wikipedia/commons/thumb/4/49/Discobolus_Lancelotti_Massimo.jpg/800px-Discobolus_Lancelotti_Massimo.jpg" style="width:129pt;height:198pt;visibility:visible">
                  <v:imagedata r:id="rId7" o:title=""/>
                </v:shape>
              </w:pict>
            </w:r>
          </w:p>
        </w:tc>
        <w:tc>
          <w:tcPr>
            <w:tcW w:w="3261" w:type="dxa"/>
          </w:tcPr>
          <w:p w:rsidR="002E1F02" w:rsidRPr="00DD5659" w:rsidRDefault="002E1F02" w:rsidP="00DD56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37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27" type="#_x0000_t75" alt="Картинки по запросу медный всадник" style="width:151.5pt;height:201pt;visibility:visible">
                  <v:imagedata r:id="rId8" o:title=""/>
                </v:shape>
              </w:pict>
            </w:r>
          </w:p>
        </w:tc>
      </w:tr>
      <w:tr w:rsidR="002E1F02" w:rsidRPr="00DB3744" w:rsidTr="00DB0EDE">
        <w:tc>
          <w:tcPr>
            <w:tcW w:w="4077" w:type="dxa"/>
          </w:tcPr>
          <w:p w:rsidR="002E1F02" w:rsidRPr="00DD5659" w:rsidRDefault="002E1F02" w:rsidP="00DD5659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5659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  <w:p w:rsidR="002E1F02" w:rsidRPr="00DD5659" w:rsidRDefault="002E1F02" w:rsidP="00DD5659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5659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261" w:type="dxa"/>
          </w:tcPr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5659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2E1F02" w:rsidRDefault="002E1F02" w:rsidP="00085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085BDB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</w:t>
      </w:r>
    </w:p>
    <w:p w:rsidR="002E1F02" w:rsidRDefault="002E1F02" w:rsidP="00085B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08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08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Pr="00085BDB" w:rsidRDefault="002E1F02" w:rsidP="0008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85BDB">
        <w:rPr>
          <w:rFonts w:ascii="Times New Roman" w:hAnsi="Times New Roman"/>
          <w:b/>
          <w:sz w:val="28"/>
          <w:szCs w:val="28"/>
          <w:lang w:eastAsia="zh-CN"/>
        </w:rPr>
        <w:t>Задание №3</w:t>
      </w: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2E1F02" w:rsidRPr="00153784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3784">
        <w:rPr>
          <w:rFonts w:ascii="Times New Roman" w:hAnsi="Times New Roman"/>
          <w:sz w:val="28"/>
          <w:szCs w:val="28"/>
          <w:lang w:eastAsia="zh-CN"/>
        </w:rPr>
        <w:t>Даны 8 произведений.</w:t>
      </w:r>
    </w:p>
    <w:p w:rsidR="002E1F02" w:rsidRPr="00DD5659" w:rsidRDefault="002E1F02" w:rsidP="00DD56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 xml:space="preserve">Укажите, какие жанры изобразительного искусства представлены этими произведениями. </w:t>
      </w:r>
    </w:p>
    <w:p w:rsidR="002E1F02" w:rsidRPr="00DD5659" w:rsidRDefault="002E1F02" w:rsidP="00DD56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Если знаете автора и название, подпишите.</w:t>
      </w: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Максимальная оценка – 20 баллов</w:t>
      </w: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8"/>
        <w:gridCol w:w="5370"/>
      </w:tblGrid>
      <w:tr w:rsidR="002E1F02" w:rsidRPr="00DB3744" w:rsidTr="00DB0EDE">
        <w:trPr>
          <w:trHeight w:val="2887"/>
        </w:trPr>
        <w:tc>
          <w:tcPr>
            <w:tcW w:w="5228" w:type="dxa"/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B374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4" o:spid="_x0000_i1028" type="#_x0000_t75" alt="Картинки по запросу пущин в гостях у пушкина" style="width:148.5pt;height:106.5pt;visibility:visible">
                  <v:imagedata r:id="rId9" o:title=""/>
                </v:shape>
              </w:pic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1.</w: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70" w:type="dxa"/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37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2" o:spid="_x0000_i1029" type="#_x0000_t75" alt="http://dic.academic.ru/pictures/bse/jpg/0248495903.jpg" style="width:211.5pt;height:105pt;visibility:visible">
                  <v:imagedata r:id="rId10" o:title=""/>
                </v:shape>
              </w:pic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565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2.</w:t>
            </w:r>
          </w:p>
        </w:tc>
      </w:tr>
      <w:tr w:rsidR="002E1F02" w:rsidRPr="00DB3744" w:rsidTr="00DB0EDE">
        <w:tc>
          <w:tcPr>
            <w:tcW w:w="5228" w:type="dxa"/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B37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30" type="#_x0000_t75" alt="Картинки по запросу пейзаж шишкин" style="width:180pt;height:116.25pt;visibility:visible">
                  <v:imagedata r:id="rId11" o:title=""/>
                </v:shape>
              </w:pict>
            </w:r>
            <w:r w:rsidRPr="00DD565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3.</w: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70" w:type="dxa"/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B374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6" o:spid="_x0000_i1031" type="#_x0000_t75" alt="Картинки по запросу дюрер заяц" style="width:104.25pt;height:115.5pt;visibility:visible">
                  <v:imagedata r:id="rId12" o:title=""/>
                </v:shape>
              </w:pic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4.</w: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E1F02" w:rsidRPr="00DB3744" w:rsidTr="00DB0EDE">
        <w:trPr>
          <w:trHeight w:val="3697"/>
        </w:trPr>
        <w:tc>
          <w:tcPr>
            <w:tcW w:w="5228" w:type="dxa"/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5.</w:t>
            </w:r>
            <w:r w:rsidRPr="00DB37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2" type="#_x0000_t75" alt="Скульптурный портрет Петра Первого, Растрелли" style="width:101.25pt;height:153pt;visibility:visible">
                  <v:imagedata r:id="rId13" o:title=""/>
                </v:shape>
              </w:pic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70" w:type="dxa"/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6</w:t>
            </w:r>
            <w:r w:rsidRPr="00DD565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Pr="00DB37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4" o:spid="_x0000_i1033" type="#_x0000_t75" style="width:122.25pt;height:165pt;visibility:visible">
                  <v:imagedata r:id="rId14" o:title=""/>
                </v:shape>
              </w:pic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E1F02" w:rsidRPr="00DB3744" w:rsidTr="00DB0EDE">
        <w:tc>
          <w:tcPr>
            <w:tcW w:w="5228" w:type="dxa"/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7.</w:t>
            </w:r>
            <w:r w:rsidRPr="00DB37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34" type="#_x0000_t75" alt="http://www.maslovka.info/images/555/FAV-27.jpg" style="width:157.5pt;height:114pt;visibility:visible">
                  <v:imagedata r:id="rId15" o:title=""/>
                </v:shape>
              </w:pic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70" w:type="dxa"/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37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1" o:spid="_x0000_i1035" type="#_x0000_t75" alt="http://muzei-mira.com/templates/museum/images/paint/devyatyy-val-ayvazovskiy+.jpg" style="width:188.25pt;height:123.75pt;visibility:visible">
                  <v:imagedata r:id="rId16" o:title=""/>
                </v:shape>
              </w:pic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565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8.</w:t>
            </w: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Pr="00153784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Задание №4</w:t>
      </w:r>
    </w:p>
    <w:p w:rsidR="002E1F02" w:rsidRPr="00153784" w:rsidRDefault="002E1F02" w:rsidP="00DD565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2E1F02" w:rsidRPr="00153784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3784">
        <w:rPr>
          <w:rFonts w:ascii="Times New Roman" w:hAnsi="Times New Roman"/>
          <w:sz w:val="28"/>
          <w:szCs w:val="28"/>
          <w:lang w:eastAsia="zh-CN"/>
        </w:rPr>
        <w:t>Рассмотрите и проанализируйте картину А.А.Пластова «Летом»</w:t>
      </w:r>
    </w:p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2E1F02" w:rsidRPr="00DD5659" w:rsidRDefault="002E1F02" w:rsidP="00DD56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pict>
          <v:shape id="Рисунок 13" o:spid="_x0000_s1027" type="#_x0000_t75" alt="http://www.art-portrets.ru/art20veka/plastov/letom.jpg" style="position:absolute;left:0;text-align:left;margin-left:-.55pt;margin-top:31.65pt;width:156.2pt;height:221.9pt;z-index:-251659264;visibility:visible;mso-position-horizontal-relative:margin;mso-position-vertical-relative:margin" wrapcoords="-104 0 -104 21527 21600 21527 21600 0 -104 0">
            <v:imagedata r:id="rId17" r:href="rId18"/>
            <w10:wrap type="through" anchorx="margin" anchory="margin"/>
          </v:shape>
        </w:pict>
      </w:r>
      <w:r w:rsidRPr="00DD5659">
        <w:rPr>
          <w:rFonts w:ascii="Times New Roman" w:hAnsi="Times New Roman"/>
          <w:sz w:val="28"/>
          <w:szCs w:val="28"/>
          <w:lang w:eastAsia="zh-CN"/>
        </w:rPr>
        <w:t>Опишите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общую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композицию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работы.</w:t>
      </w:r>
    </w:p>
    <w:p w:rsidR="002E1F02" w:rsidRPr="00DD5659" w:rsidRDefault="002E1F02" w:rsidP="00DD56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Назовите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значимые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запоминающиеся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детали,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их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место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в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композиции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функции.</w:t>
      </w:r>
    </w:p>
    <w:p w:rsidR="002E1F02" w:rsidRPr="00DD5659" w:rsidRDefault="002E1F02" w:rsidP="00DD56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Определите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общее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настроение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картины.</w:t>
      </w:r>
    </w:p>
    <w:p w:rsidR="002E1F02" w:rsidRPr="00DD5659" w:rsidRDefault="002E1F02" w:rsidP="00DD56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Укажите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жанр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5659">
        <w:rPr>
          <w:rFonts w:ascii="Times New Roman" w:hAnsi="Times New Roman"/>
          <w:sz w:val="28"/>
          <w:szCs w:val="28"/>
          <w:lang w:eastAsia="zh-CN"/>
        </w:rPr>
        <w:t>картины.</w:t>
      </w:r>
    </w:p>
    <w:p w:rsidR="002E1F02" w:rsidRPr="00DD5659" w:rsidRDefault="002E1F02" w:rsidP="00DD56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Напишите3примера произведений этого жанра (автор, название)</w:t>
      </w: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sz w:val="28"/>
          <w:szCs w:val="28"/>
          <w:lang w:eastAsia="zh-CN"/>
        </w:rPr>
        <w:t>Максимальная оценка – 20баллов</w:t>
      </w:r>
    </w:p>
    <w:p w:rsidR="002E1F02" w:rsidRPr="00153784" w:rsidRDefault="002E1F02" w:rsidP="00DD56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3784">
        <w:rPr>
          <w:rFonts w:ascii="Times New Roman" w:hAnsi="Times New Roman"/>
          <w:sz w:val="28"/>
          <w:szCs w:val="28"/>
          <w:lang w:eastAsia="zh-CN"/>
        </w:rPr>
        <w:t>Ответ:</w:t>
      </w: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E1F02" w:rsidRPr="00DD5659" w:rsidRDefault="002E1F02" w:rsidP="001537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Задание №5</w:t>
      </w:r>
    </w:p>
    <w:p w:rsidR="002E1F02" w:rsidRPr="00153784" w:rsidRDefault="002E1F02" w:rsidP="00DD56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153784">
        <w:rPr>
          <w:rFonts w:ascii="Times New Roman" w:hAnsi="Times New Roman"/>
          <w:sz w:val="28"/>
          <w:szCs w:val="28"/>
          <w:lang w:eastAsia="zh-CN"/>
        </w:rPr>
        <w:t>Даны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понятий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определения.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Соотнесите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понятия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с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их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определениями.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Вставьте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соответствующие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цифры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в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таблицу.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Дайте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определения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оставшимся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3784">
        <w:rPr>
          <w:rFonts w:ascii="Times New Roman" w:hAnsi="Times New Roman"/>
          <w:sz w:val="28"/>
          <w:szCs w:val="28"/>
          <w:lang w:eastAsia="zh-CN"/>
        </w:rPr>
        <w:t>понятиям.</w:t>
      </w: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D5659">
        <w:rPr>
          <w:rFonts w:ascii="Times New Roman" w:hAnsi="Times New Roman"/>
          <w:bCs/>
          <w:sz w:val="28"/>
          <w:szCs w:val="28"/>
          <w:lang w:eastAsia="zh-CN"/>
        </w:rPr>
        <w:t>Максимальная оценка: 20</w:t>
      </w:r>
      <w:r w:rsidRPr="00DD5659">
        <w:rPr>
          <w:rFonts w:ascii="Times New Roman" w:hAnsi="Times New Roman"/>
          <w:sz w:val="28"/>
          <w:szCs w:val="28"/>
          <w:lang w:eastAsia="zh-CN"/>
        </w:rPr>
        <w:t xml:space="preserve"> баллов</w:t>
      </w:r>
    </w:p>
    <w:p w:rsidR="002E1F02" w:rsidRPr="00DD5659" w:rsidRDefault="002E1F02" w:rsidP="00DD565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2E1F02" w:rsidRPr="00DD5659" w:rsidRDefault="002E1F02" w:rsidP="00DD56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5659">
        <w:rPr>
          <w:rFonts w:ascii="Times New Roman" w:hAnsi="Times New Roman"/>
          <w:i/>
          <w:sz w:val="28"/>
          <w:szCs w:val="28"/>
        </w:rPr>
        <w:t>1 – Сонет. 2 –Батик. 3 – Бутафория. 4 – Пантомима. 5 – Анфилада. 6 – А капелла.</w:t>
      </w:r>
    </w:p>
    <w:p w:rsidR="002E1F02" w:rsidRPr="00DD5659" w:rsidRDefault="002E1F02" w:rsidP="00DD5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F02" w:rsidRPr="00DD5659" w:rsidRDefault="002E1F02" w:rsidP="00DD5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659">
        <w:rPr>
          <w:rFonts w:ascii="Times New Roman" w:hAnsi="Times New Roman"/>
          <w:sz w:val="28"/>
          <w:szCs w:val="28"/>
        </w:rPr>
        <w:t xml:space="preserve">А – Вид сценического искусства, в котором художественный образ создается без помощи слов, средствами выразительного движения, жеста, мимики. </w:t>
      </w:r>
    </w:p>
    <w:p w:rsidR="002E1F02" w:rsidRPr="00DD5659" w:rsidRDefault="002E1F02" w:rsidP="00DD5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659">
        <w:rPr>
          <w:rFonts w:ascii="Times New Roman" w:hAnsi="Times New Roman"/>
          <w:sz w:val="28"/>
          <w:szCs w:val="28"/>
        </w:rPr>
        <w:t>Б – Предметы, специально изготовляемые и употребляемые вместо настоящих вещей в театральных постановках.</w:t>
      </w:r>
    </w:p>
    <w:p w:rsidR="002E1F02" w:rsidRPr="00DD5659" w:rsidRDefault="002E1F02" w:rsidP="00DD5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659">
        <w:rPr>
          <w:rFonts w:ascii="Times New Roman" w:hAnsi="Times New Roman"/>
          <w:sz w:val="28"/>
          <w:szCs w:val="28"/>
        </w:rPr>
        <w:t>В – Стихотворение в 14 строк из двух четверостиший и двух трёхстиший.</w:t>
      </w:r>
    </w:p>
    <w:p w:rsidR="002E1F02" w:rsidRPr="00DD5659" w:rsidRDefault="002E1F02" w:rsidP="00DD56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5659">
        <w:rPr>
          <w:rFonts w:ascii="Times New Roman" w:hAnsi="Times New Roman"/>
          <w:sz w:val="28"/>
          <w:szCs w:val="28"/>
        </w:rPr>
        <w:t>Г – Ряд последовательно примыкающих друг к другу помещений, дверные проемы которых расположены на одной оси, что создает сквозную перспективу интерьера.</w:t>
      </w:r>
    </w:p>
    <w:p w:rsidR="002E1F02" w:rsidRPr="00DD5659" w:rsidRDefault="002E1F02" w:rsidP="00DD56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2"/>
        <w:gridCol w:w="2568"/>
        <w:gridCol w:w="2570"/>
        <w:gridCol w:w="2569"/>
      </w:tblGrid>
      <w:tr w:rsidR="002E1F02" w:rsidRPr="00DB3744" w:rsidTr="00DB0EDE">
        <w:tc>
          <w:tcPr>
            <w:tcW w:w="2720" w:type="dxa"/>
          </w:tcPr>
          <w:p w:rsidR="002E1F02" w:rsidRPr="00DD5659" w:rsidRDefault="002E1F02" w:rsidP="00DD565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color w:val="19191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0" w:type="dxa"/>
          </w:tcPr>
          <w:p w:rsidR="002E1F02" w:rsidRPr="00DD5659" w:rsidRDefault="002E1F02" w:rsidP="00DD565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color w:val="191919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20" w:type="dxa"/>
          </w:tcPr>
          <w:p w:rsidR="002E1F02" w:rsidRPr="00DD5659" w:rsidRDefault="002E1F02" w:rsidP="00DD565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color w:val="191919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21" w:type="dxa"/>
          </w:tcPr>
          <w:p w:rsidR="002E1F02" w:rsidRPr="00DD5659" w:rsidRDefault="002E1F02" w:rsidP="00DD565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  <w:lang w:eastAsia="ru-RU"/>
              </w:rPr>
            </w:pPr>
            <w:r w:rsidRPr="00DD5659">
              <w:rPr>
                <w:rFonts w:ascii="Times New Roman" w:hAnsi="Times New Roman"/>
                <w:color w:val="191919"/>
                <w:sz w:val="28"/>
                <w:szCs w:val="28"/>
                <w:lang w:eastAsia="ru-RU"/>
              </w:rPr>
              <w:t>Г</w:t>
            </w:r>
          </w:p>
        </w:tc>
      </w:tr>
      <w:tr w:rsidR="002E1F02" w:rsidRPr="00DB3744" w:rsidTr="00DB0EDE">
        <w:tc>
          <w:tcPr>
            <w:tcW w:w="2720" w:type="dxa"/>
          </w:tcPr>
          <w:p w:rsidR="002E1F02" w:rsidRPr="00DD5659" w:rsidRDefault="002E1F02" w:rsidP="00D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2E1F02" w:rsidRPr="00DD5659" w:rsidRDefault="002E1F02" w:rsidP="00D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2E1F02" w:rsidRPr="00DD5659" w:rsidRDefault="002E1F02" w:rsidP="00D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1F02" w:rsidRPr="00DD5659" w:rsidRDefault="002E1F02" w:rsidP="00DD5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F02" w:rsidRPr="00DB3744" w:rsidTr="00DB0EDE">
        <w:tc>
          <w:tcPr>
            <w:tcW w:w="10881" w:type="dxa"/>
            <w:gridSpan w:val="4"/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F02" w:rsidRPr="00DB3744" w:rsidTr="00DB0EDE">
        <w:tc>
          <w:tcPr>
            <w:tcW w:w="10881" w:type="dxa"/>
            <w:gridSpan w:val="4"/>
          </w:tcPr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1F02" w:rsidRPr="00DD5659" w:rsidRDefault="002E1F02" w:rsidP="00DD5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F02" w:rsidRPr="00DD5659" w:rsidRDefault="002E1F02" w:rsidP="00DD56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2E1F02" w:rsidRPr="00DD5659" w:rsidRDefault="002E1F02" w:rsidP="00DD5659">
      <w:pPr>
        <w:rPr>
          <w:rFonts w:ascii="Times New Roman" w:hAnsi="Times New Roman"/>
          <w:sz w:val="28"/>
          <w:szCs w:val="28"/>
        </w:rPr>
      </w:pPr>
    </w:p>
    <w:p w:rsidR="002E1F02" w:rsidRPr="00DD5659" w:rsidRDefault="002E1F02" w:rsidP="00DD5659">
      <w:pPr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Default="002E1F02" w:rsidP="00DD5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02" w:rsidRPr="00DD5659" w:rsidRDefault="002E1F02" w:rsidP="00DD5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1F02" w:rsidRPr="00DD5659" w:rsidRDefault="002E1F02" w:rsidP="00DD5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1F02" w:rsidRPr="00DD5659" w:rsidRDefault="002E1F02" w:rsidP="00DD5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1F02" w:rsidRPr="00DD5659" w:rsidRDefault="002E1F02" w:rsidP="00DD56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1F02" w:rsidRPr="00DD5659" w:rsidRDefault="002E1F02" w:rsidP="00DD5659">
      <w:pPr>
        <w:rPr>
          <w:rFonts w:ascii="Times New Roman" w:hAnsi="Times New Roman"/>
          <w:sz w:val="28"/>
          <w:szCs w:val="28"/>
        </w:rPr>
      </w:pPr>
    </w:p>
    <w:sectPr w:rsidR="002E1F02" w:rsidRPr="00DD5659" w:rsidSect="00085BD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16EC22E0"/>
    <w:multiLevelType w:val="hybridMultilevel"/>
    <w:tmpl w:val="6060B6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0C04B6"/>
    <w:multiLevelType w:val="hybridMultilevel"/>
    <w:tmpl w:val="BEF69018"/>
    <w:lvl w:ilvl="0" w:tplc="B37E6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E6AF9"/>
    <w:multiLevelType w:val="hybridMultilevel"/>
    <w:tmpl w:val="53241788"/>
    <w:lvl w:ilvl="0" w:tplc="B37E6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87867"/>
    <w:multiLevelType w:val="multilevel"/>
    <w:tmpl w:val="B7FC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8978E3"/>
    <w:multiLevelType w:val="hybridMultilevel"/>
    <w:tmpl w:val="BECC250C"/>
    <w:lvl w:ilvl="0" w:tplc="B37E6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659"/>
    <w:rsid w:val="00085BDB"/>
    <w:rsid w:val="000900E2"/>
    <w:rsid w:val="000F31A9"/>
    <w:rsid w:val="00102C46"/>
    <w:rsid w:val="00153784"/>
    <w:rsid w:val="002663AE"/>
    <w:rsid w:val="002E1F02"/>
    <w:rsid w:val="00476F65"/>
    <w:rsid w:val="005C1940"/>
    <w:rsid w:val="0098064E"/>
    <w:rsid w:val="00B228B0"/>
    <w:rsid w:val="00BB16DE"/>
    <w:rsid w:val="00C97973"/>
    <w:rsid w:val="00CC0E5D"/>
    <w:rsid w:val="00D37371"/>
    <w:rsid w:val="00DB0EDE"/>
    <w:rsid w:val="00DB3744"/>
    <w:rsid w:val="00DD5659"/>
    <w:rsid w:val="00E6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5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http://www.art-portrets.ru/art20veka/plastov/leto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321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2020-09-09T09:29:00Z</dcterms:created>
  <dcterms:modified xsi:type="dcterms:W3CDTF">2021-09-22T18:45:00Z</dcterms:modified>
</cp:coreProperties>
</file>