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D" w:rsidRPr="001A0938" w:rsidRDefault="0007230D" w:rsidP="001A0938">
      <w:pPr>
        <w:pStyle w:val="NormalWeb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0938">
        <w:rPr>
          <w:b/>
          <w:bCs/>
          <w:sz w:val="28"/>
          <w:szCs w:val="28"/>
        </w:rPr>
        <w:t>День памяти и скорби</w:t>
      </w:r>
      <w:r>
        <w:rPr>
          <w:b/>
          <w:bCs/>
          <w:sz w:val="28"/>
          <w:szCs w:val="28"/>
        </w:rPr>
        <w:t xml:space="preserve"> 22 июня»</w:t>
      </w:r>
    </w:p>
    <w:p w:rsidR="0007230D" w:rsidRDefault="0007230D" w:rsidP="001A0938">
      <w:pPr>
        <w:pStyle w:val="NormalWeb"/>
        <w:jc w:val="right"/>
        <w:rPr>
          <w:sz w:val="28"/>
          <w:szCs w:val="28"/>
        </w:rPr>
      </w:pPr>
      <w:r w:rsidRPr="001A0938">
        <w:rPr>
          <w:sz w:val="28"/>
          <w:szCs w:val="28"/>
        </w:rPr>
        <w:t>«Тот самый длинный день в году, с его безоблачной погодой, </w:t>
      </w:r>
    </w:p>
    <w:p w:rsidR="0007230D" w:rsidRPr="001A0938" w:rsidRDefault="0007230D" w:rsidP="001A0938">
      <w:pPr>
        <w:pStyle w:val="NormalWeb"/>
        <w:jc w:val="right"/>
        <w:rPr>
          <w:sz w:val="28"/>
          <w:szCs w:val="28"/>
        </w:rPr>
      </w:pPr>
      <w:r w:rsidRPr="001A0938">
        <w:rPr>
          <w:sz w:val="28"/>
          <w:szCs w:val="28"/>
        </w:rPr>
        <w:t>Нам выдал общую беду на всех, на все четыре года. </w:t>
      </w:r>
      <w:r w:rsidRPr="001A0938">
        <w:rPr>
          <w:sz w:val="28"/>
          <w:szCs w:val="28"/>
        </w:rPr>
        <w:br/>
        <w:t>Она такой вдавила след и стольких наземь положила, </w:t>
      </w:r>
      <w:r w:rsidRPr="001A0938">
        <w:rPr>
          <w:sz w:val="28"/>
          <w:szCs w:val="28"/>
        </w:rPr>
        <w:br/>
        <w:t>Что двадцать лет и тридцать лет живым не верится, что живы...».</w:t>
      </w:r>
    </w:p>
    <w:p w:rsidR="0007230D" w:rsidRPr="003A78DE" w:rsidRDefault="0007230D" w:rsidP="001A0938">
      <w:pPr>
        <w:pStyle w:val="NormalWeb"/>
        <w:jc w:val="right"/>
        <w:rPr>
          <w:sz w:val="28"/>
          <w:szCs w:val="28"/>
        </w:rPr>
      </w:pPr>
      <w:r w:rsidRPr="003A78DE">
        <w:rPr>
          <w:bCs/>
          <w:sz w:val="28"/>
          <w:szCs w:val="28"/>
        </w:rPr>
        <w:t>К. М. Симонов</w:t>
      </w:r>
    </w:p>
    <w:p w:rsidR="0007230D" w:rsidRPr="001A0938" w:rsidRDefault="0007230D" w:rsidP="001A093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22 июня 1941 года - </w:t>
      </w:r>
      <w:r w:rsidRPr="001A0938">
        <w:rPr>
          <w:sz w:val="28"/>
          <w:szCs w:val="28"/>
        </w:rPr>
        <w:t xml:space="preserve">одна из самых </w:t>
      </w:r>
      <w:r>
        <w:rPr>
          <w:sz w:val="28"/>
          <w:szCs w:val="28"/>
        </w:rPr>
        <w:t xml:space="preserve">печальных дат в истории России - День памяти и скорби - </w:t>
      </w:r>
      <w:r w:rsidRPr="001A0938">
        <w:rPr>
          <w:sz w:val="28"/>
          <w:szCs w:val="28"/>
        </w:rPr>
        <w:t>ден</w:t>
      </w:r>
      <w:r>
        <w:rPr>
          <w:sz w:val="28"/>
          <w:szCs w:val="28"/>
        </w:rPr>
        <w:t>ь начала Великой Отечественной В</w:t>
      </w:r>
      <w:r w:rsidRPr="001A0938">
        <w:rPr>
          <w:sz w:val="28"/>
          <w:szCs w:val="28"/>
        </w:rPr>
        <w:t xml:space="preserve">ойны. Этот день напоминает нам обо всех погибших, замученных в фашистской неволе, умерших в тылу </w:t>
      </w:r>
      <w:r>
        <w:rPr>
          <w:sz w:val="28"/>
          <w:szCs w:val="28"/>
        </w:rPr>
        <w:t>от голода</w:t>
      </w:r>
      <w:r w:rsidRPr="001A0938">
        <w:rPr>
          <w:sz w:val="28"/>
          <w:szCs w:val="28"/>
        </w:rPr>
        <w:t>. </w:t>
      </w:r>
    </w:p>
    <w:p w:rsidR="0007230D" w:rsidRDefault="0007230D" w:rsidP="001A093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22 июня – </w:t>
      </w:r>
      <w:r w:rsidRPr="001A0938">
        <w:rPr>
          <w:sz w:val="28"/>
          <w:szCs w:val="28"/>
        </w:rPr>
        <w:t>день</w:t>
      </w:r>
      <w:r>
        <w:rPr>
          <w:sz w:val="28"/>
          <w:szCs w:val="28"/>
        </w:rPr>
        <w:t>,</w:t>
      </w:r>
      <w:r w:rsidRPr="001A0938">
        <w:rPr>
          <w:sz w:val="28"/>
          <w:szCs w:val="28"/>
        </w:rPr>
        <w:t xml:space="preserve"> пропитанный болью, надеждой, героизмом. Эта дата знакома даже ребенку, ведь именно в э</w:t>
      </w:r>
      <w:r>
        <w:rPr>
          <w:sz w:val="28"/>
          <w:szCs w:val="28"/>
        </w:rPr>
        <w:t>тот день началась Война, унесшая тысячи жизней</w:t>
      </w:r>
      <w:r w:rsidRPr="001A0938">
        <w:rPr>
          <w:sz w:val="28"/>
          <w:szCs w:val="28"/>
        </w:rPr>
        <w:t>, забравшая близких людей, оставившая вечный след в наших сердцах и душах. Этот день стал не</w:t>
      </w:r>
      <w:r>
        <w:rPr>
          <w:sz w:val="28"/>
          <w:szCs w:val="28"/>
        </w:rPr>
        <w:t xml:space="preserve"> просто напоминанием о случивше</w:t>
      </w:r>
      <w:r w:rsidRPr="001A0938">
        <w:rPr>
          <w:sz w:val="28"/>
          <w:szCs w:val="28"/>
        </w:rPr>
        <w:t>мся, а огромной частью</w:t>
      </w:r>
      <w:r>
        <w:rPr>
          <w:sz w:val="28"/>
          <w:szCs w:val="28"/>
        </w:rPr>
        <w:t xml:space="preserve"> истории, которая не забывается</w:t>
      </w:r>
      <w:r w:rsidRPr="001A0938">
        <w:rPr>
          <w:sz w:val="28"/>
          <w:szCs w:val="28"/>
        </w:rPr>
        <w:t>.</w:t>
      </w:r>
    </w:p>
    <w:p w:rsidR="0007230D" w:rsidRPr="001A0938" w:rsidRDefault="0007230D" w:rsidP="001A093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Воспитанники пришкольного лагеря «Улыбка» знают об этом страшном дне. 20 июня дети, вместе с воспитателями, ходили на экскурсию к памятнику Неизвестному солдату, приняли участие в уборке территории вокруг него</w:t>
      </w:r>
      <w:bookmarkStart w:id="0" w:name="_GoBack"/>
      <w:bookmarkEnd w:id="0"/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21 июня  </w:t>
      </w:r>
      <w:r w:rsidRPr="001A0938">
        <w:rPr>
          <w:bCs/>
          <w:sz w:val="28"/>
          <w:szCs w:val="28"/>
        </w:rPr>
        <w:t xml:space="preserve">приняли участие </w:t>
      </w:r>
      <w:r>
        <w:rPr>
          <w:bCs/>
          <w:sz w:val="28"/>
          <w:szCs w:val="28"/>
        </w:rPr>
        <w:t xml:space="preserve">в </w:t>
      </w:r>
      <w:r w:rsidRPr="001A0938">
        <w:rPr>
          <w:bCs/>
          <w:sz w:val="28"/>
          <w:szCs w:val="28"/>
        </w:rPr>
        <w:t>митинге «День памяти и скорби»</w:t>
      </w:r>
      <w:r>
        <w:rPr>
          <w:bCs/>
          <w:sz w:val="28"/>
          <w:szCs w:val="28"/>
        </w:rPr>
        <w:t>, рассказали стихи о ВОВ, возложили цветы.</w:t>
      </w:r>
    </w:p>
    <w:p w:rsidR="0007230D" w:rsidRPr="001A0938" w:rsidRDefault="0007230D" w:rsidP="001A0938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30D" w:rsidRPr="001A0938" w:rsidRDefault="0007230D" w:rsidP="001A0938">
      <w:pPr>
        <w:pStyle w:val="NormalWeb"/>
        <w:spacing w:after="240" w:afterAutospacing="0"/>
        <w:jc w:val="center"/>
        <w:rPr>
          <w:sz w:val="28"/>
          <w:szCs w:val="28"/>
        </w:rPr>
      </w:pPr>
      <w:r w:rsidRPr="001A0938">
        <w:rPr>
          <w:sz w:val="28"/>
          <w:szCs w:val="28"/>
        </w:rPr>
        <w:t>…</w:t>
      </w:r>
      <w:r w:rsidRPr="001A0938">
        <w:rPr>
          <w:b/>
          <w:bCs/>
          <w:sz w:val="28"/>
          <w:szCs w:val="28"/>
        </w:rPr>
        <w:t>Прошла война, прошла страда,</w:t>
      </w:r>
      <w:r w:rsidRPr="001A0938">
        <w:rPr>
          <w:b/>
          <w:bCs/>
          <w:sz w:val="28"/>
          <w:szCs w:val="28"/>
        </w:rPr>
        <w:br/>
        <w:t>Но боль взывает к людям:</w:t>
      </w:r>
      <w:r w:rsidRPr="001A0938">
        <w:rPr>
          <w:b/>
          <w:bCs/>
          <w:sz w:val="28"/>
          <w:szCs w:val="28"/>
        </w:rPr>
        <w:br/>
        <w:t>Давайте, люди, никогда</w:t>
      </w:r>
      <w:r w:rsidRPr="001A0938">
        <w:rPr>
          <w:b/>
          <w:bCs/>
          <w:sz w:val="28"/>
          <w:szCs w:val="28"/>
        </w:rPr>
        <w:br/>
        <w:t>Об этом не забудем.</w:t>
      </w:r>
    </w:p>
    <w:p w:rsidR="0007230D" w:rsidRPr="001A0938" w:rsidRDefault="0007230D">
      <w:pPr>
        <w:rPr>
          <w:sz w:val="28"/>
          <w:szCs w:val="28"/>
        </w:rPr>
      </w:pPr>
    </w:p>
    <w:sectPr w:rsidR="0007230D" w:rsidRPr="001A0938" w:rsidSect="00D9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FFB"/>
    <w:rsid w:val="0007230D"/>
    <w:rsid w:val="001A0938"/>
    <w:rsid w:val="003A78DE"/>
    <w:rsid w:val="005457EF"/>
    <w:rsid w:val="00704FFB"/>
    <w:rsid w:val="00A870C3"/>
    <w:rsid w:val="00CE1904"/>
    <w:rsid w:val="00D91E33"/>
    <w:rsid w:val="00EE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0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187</Words>
  <Characters>1072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</cp:lastModifiedBy>
  <cp:revision>4</cp:revision>
  <dcterms:created xsi:type="dcterms:W3CDTF">2019-06-21T11:14:00Z</dcterms:created>
  <dcterms:modified xsi:type="dcterms:W3CDTF">2019-06-21T14:16:00Z</dcterms:modified>
</cp:coreProperties>
</file>